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A8" w:rsidRDefault="00746AA8"/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664C2C" w:rsidRPr="00B24DFB" w:rsidTr="00664C2C">
        <w:trPr>
          <w:trHeight w:val="4410"/>
        </w:trPr>
        <w:tc>
          <w:tcPr>
            <w:tcW w:w="3600" w:type="dxa"/>
            <w:vMerge w:val="restart"/>
          </w:tcPr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  <w:r>
              <w:rPr>
                <w:noProof/>
              </w:rPr>
              <w:t>Foto</w:t>
            </w: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Default="00B535ED" w:rsidP="00B535ED">
            <w:pPr>
              <w:pStyle w:val="berschrift2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</w:t>
            </w:r>
          </w:p>
          <w:p w:rsidR="00664C2C" w:rsidRDefault="00664C2C" w:rsidP="00664C2C">
            <w:pPr>
              <w:tabs>
                <w:tab w:val="left" w:pos="990"/>
              </w:tabs>
              <w:jc w:val="center"/>
              <w:rPr>
                <w:noProof/>
              </w:rPr>
            </w:pPr>
          </w:p>
          <w:p w:rsidR="00664C2C" w:rsidRPr="00B535ED" w:rsidRDefault="00664C2C" w:rsidP="00B535ED">
            <w:pPr>
              <w:pStyle w:val="berschrift2"/>
              <w:spacing w:before="0"/>
              <w:jc w:val="center"/>
              <w:rPr>
                <w:noProof/>
                <w:color w:val="548AB7" w:themeColor="accent1" w:themeShade="BF"/>
              </w:rPr>
            </w:pPr>
            <w:r w:rsidRPr="00B535ED">
              <w:rPr>
                <w:noProof/>
                <w:color w:val="548AB7" w:themeColor="accent1" w:themeShade="BF"/>
              </w:rPr>
              <w:t>Persönliches</w:t>
            </w:r>
          </w:p>
          <w:p w:rsidR="00664C2C" w:rsidRDefault="00664C2C" w:rsidP="00664C2C">
            <w:pPr>
              <w:jc w:val="center"/>
            </w:pPr>
            <w:r>
              <w:t xml:space="preserve">Geboren am </w:t>
            </w:r>
            <w:proofErr w:type="spellStart"/>
            <w:r>
              <w:t>xx.xx.xxxx</w:t>
            </w:r>
            <w:proofErr w:type="spellEnd"/>
            <w:r>
              <w:t xml:space="preserve"> in Ort</w:t>
            </w:r>
          </w:p>
          <w:p w:rsidR="00664C2C" w:rsidRDefault="00664C2C" w:rsidP="00664C2C">
            <w:pPr>
              <w:jc w:val="center"/>
            </w:pPr>
            <w:r>
              <w:t>Staatsangehörigkeit:</w:t>
            </w:r>
          </w:p>
          <w:p w:rsidR="00664C2C" w:rsidRPr="00732C0F" w:rsidRDefault="00664C2C" w:rsidP="00664C2C">
            <w:pPr>
              <w:jc w:val="center"/>
            </w:pPr>
            <w:r>
              <w:t>Familienstand:</w:t>
            </w:r>
          </w:p>
          <w:p w:rsidR="00664C2C" w:rsidRDefault="00664C2C" w:rsidP="00664C2C">
            <w:pPr>
              <w:jc w:val="center"/>
              <w:rPr>
                <w:noProof/>
              </w:rPr>
            </w:pPr>
          </w:p>
          <w:p w:rsidR="00B535ED" w:rsidRDefault="00B535ED" w:rsidP="00664C2C">
            <w:pPr>
              <w:jc w:val="center"/>
              <w:rPr>
                <w:noProof/>
              </w:rPr>
            </w:pPr>
          </w:p>
          <w:p w:rsidR="00B535ED" w:rsidRDefault="00B535ED" w:rsidP="00664C2C">
            <w:pPr>
              <w:jc w:val="center"/>
              <w:rPr>
                <w:noProof/>
              </w:rPr>
            </w:pPr>
          </w:p>
          <w:p w:rsidR="00664C2C" w:rsidRDefault="00664C2C" w:rsidP="00664C2C">
            <w:pPr>
              <w:jc w:val="center"/>
              <w:rPr>
                <w:noProof/>
              </w:rPr>
            </w:pPr>
          </w:p>
          <w:p w:rsidR="00664C2C" w:rsidRPr="00B24DFB" w:rsidRDefault="00664C2C" w:rsidP="00664C2C">
            <w:pPr>
              <w:jc w:val="center"/>
              <w:rPr>
                <w:noProof/>
              </w:rPr>
            </w:pPr>
          </w:p>
          <w:p w:rsidR="00664C2C" w:rsidRPr="00B535ED" w:rsidRDefault="00664C2C" w:rsidP="00B535ED">
            <w:pPr>
              <w:pStyle w:val="berschrift2"/>
              <w:jc w:val="center"/>
              <w:rPr>
                <w:noProof/>
                <w:color w:val="548AB7" w:themeColor="accent1" w:themeShade="BF"/>
              </w:rPr>
            </w:pPr>
            <w:r w:rsidRPr="00B535ED">
              <w:rPr>
                <w:noProof/>
                <w:color w:val="548AB7" w:themeColor="accent1" w:themeShade="BF"/>
              </w:rPr>
              <w:t>Sprachen</w:t>
            </w:r>
          </w:p>
          <w:p w:rsidR="00664C2C" w:rsidRDefault="008939B4" w:rsidP="00664C2C">
            <w:pPr>
              <w:jc w:val="center"/>
              <w:rPr>
                <w:noProof/>
              </w:rPr>
            </w:pPr>
            <w:r>
              <w:rPr>
                <w:noProof/>
              </w:rPr>
              <w:t>[</w:t>
            </w:r>
            <w:r w:rsidR="00664C2C">
              <w:rPr>
                <w:noProof/>
              </w:rPr>
              <w:t>Fremdsprache</w:t>
            </w:r>
            <w:r>
              <w:rPr>
                <w:noProof/>
              </w:rPr>
              <w:t>]</w:t>
            </w:r>
            <w:r w:rsidR="00664C2C">
              <w:rPr>
                <w:noProof/>
              </w:rPr>
              <w:t xml:space="preserve">: </w:t>
            </w:r>
            <w:r w:rsidR="00664C2C" w:rsidRPr="00732C0F">
              <w:rPr>
                <w:noProof/>
              </w:rPr>
              <w:t>Kenntnisse</w:t>
            </w:r>
          </w:p>
          <w:p w:rsidR="00664C2C" w:rsidRDefault="008939B4" w:rsidP="00664C2C">
            <w:pPr>
              <w:jc w:val="center"/>
              <w:rPr>
                <w:noProof/>
              </w:rPr>
            </w:pPr>
            <w:r>
              <w:rPr>
                <w:noProof/>
              </w:rPr>
              <w:t>[Fremdsprache]</w:t>
            </w:r>
            <w:r w:rsidR="00664C2C">
              <w:rPr>
                <w:noProof/>
              </w:rPr>
              <w:t>: Kenntnisse</w:t>
            </w:r>
          </w:p>
          <w:p w:rsidR="00664C2C" w:rsidRPr="00B24DFB" w:rsidRDefault="008939B4" w:rsidP="00664C2C">
            <w:pPr>
              <w:jc w:val="center"/>
              <w:rPr>
                <w:noProof/>
              </w:rPr>
            </w:pPr>
            <w:r>
              <w:rPr>
                <w:noProof/>
              </w:rPr>
              <w:t>[Fremdsprache]</w:t>
            </w:r>
            <w:r w:rsidR="00664C2C">
              <w:rPr>
                <w:noProof/>
              </w:rPr>
              <w:t>: Kenntnisse</w:t>
            </w:r>
          </w:p>
          <w:p w:rsidR="00664C2C" w:rsidRPr="00B24DFB" w:rsidRDefault="00664C2C" w:rsidP="00664C2C">
            <w:pPr>
              <w:jc w:val="center"/>
              <w:rPr>
                <w:noProof/>
              </w:rPr>
            </w:pPr>
          </w:p>
          <w:p w:rsidR="00664C2C" w:rsidRDefault="00664C2C" w:rsidP="00664C2C">
            <w:pPr>
              <w:jc w:val="center"/>
              <w:rPr>
                <w:noProof/>
              </w:rPr>
            </w:pPr>
          </w:p>
          <w:p w:rsidR="00002050" w:rsidRDefault="00002050" w:rsidP="00002050">
            <w:pPr>
              <w:pStyle w:val="berschrift2"/>
              <w:spacing w:before="0"/>
              <w:jc w:val="center"/>
              <w:rPr>
                <w:noProof/>
                <w:color w:val="548AB7" w:themeColor="accent1" w:themeShade="BF"/>
              </w:rPr>
            </w:pPr>
          </w:p>
          <w:p w:rsidR="00664C2C" w:rsidRPr="00B535ED" w:rsidRDefault="00664C2C" w:rsidP="00002050">
            <w:pPr>
              <w:pStyle w:val="berschrift2"/>
              <w:spacing w:before="0"/>
              <w:jc w:val="center"/>
              <w:rPr>
                <w:noProof/>
                <w:color w:val="548AB7" w:themeColor="accent1" w:themeShade="BF"/>
              </w:rPr>
            </w:pPr>
            <w:bookmarkStart w:id="0" w:name="_GoBack"/>
            <w:bookmarkEnd w:id="0"/>
            <w:r w:rsidRPr="00B535ED">
              <w:rPr>
                <w:noProof/>
                <w:color w:val="548AB7" w:themeColor="accent1" w:themeShade="BF"/>
              </w:rPr>
              <w:t>EDV-Kenntnisse</w:t>
            </w:r>
          </w:p>
          <w:p w:rsidR="00664C2C" w:rsidRDefault="00664C2C" w:rsidP="00664C2C">
            <w:pPr>
              <w:jc w:val="center"/>
              <w:rPr>
                <w:noProof/>
              </w:rPr>
            </w:pPr>
          </w:p>
          <w:p w:rsidR="00664C2C" w:rsidRDefault="00664C2C" w:rsidP="00664C2C">
            <w:pPr>
              <w:jc w:val="center"/>
              <w:rPr>
                <w:noProof/>
              </w:rPr>
            </w:pPr>
          </w:p>
          <w:p w:rsidR="00664C2C" w:rsidRDefault="00664C2C" w:rsidP="00664C2C">
            <w:pPr>
              <w:jc w:val="center"/>
              <w:rPr>
                <w:noProof/>
              </w:rPr>
            </w:pPr>
          </w:p>
          <w:p w:rsidR="00664C2C" w:rsidRDefault="00664C2C" w:rsidP="00664C2C">
            <w:pPr>
              <w:jc w:val="center"/>
              <w:rPr>
                <w:noProof/>
              </w:rPr>
            </w:pPr>
          </w:p>
          <w:p w:rsidR="00664C2C" w:rsidRPr="00B535ED" w:rsidRDefault="00664C2C" w:rsidP="00B535ED">
            <w:pPr>
              <w:pStyle w:val="berschrift2"/>
              <w:jc w:val="center"/>
              <w:rPr>
                <w:noProof/>
                <w:color w:val="548AB7" w:themeColor="accent1" w:themeShade="BF"/>
              </w:rPr>
            </w:pPr>
            <w:r w:rsidRPr="00B535ED">
              <w:rPr>
                <w:noProof/>
                <w:color w:val="548AB7" w:themeColor="accent1" w:themeShade="BF"/>
              </w:rPr>
              <w:t>Hobbies</w:t>
            </w:r>
          </w:p>
          <w:p w:rsidR="00664C2C" w:rsidRDefault="00664C2C" w:rsidP="00664C2C">
            <w:pPr>
              <w:jc w:val="center"/>
              <w:rPr>
                <w:noProof/>
              </w:rPr>
            </w:pPr>
          </w:p>
          <w:p w:rsidR="00664C2C" w:rsidRPr="00B24DFB" w:rsidRDefault="00664C2C" w:rsidP="00664C2C">
            <w:pPr>
              <w:jc w:val="center"/>
              <w:rPr>
                <w:noProof/>
              </w:rPr>
            </w:pPr>
          </w:p>
        </w:tc>
        <w:tc>
          <w:tcPr>
            <w:tcW w:w="720" w:type="dxa"/>
          </w:tcPr>
          <w:p w:rsidR="00664C2C" w:rsidRPr="00B24DFB" w:rsidRDefault="00664C2C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  <w:vMerge w:val="restart"/>
            <w:vAlign w:val="bottom"/>
          </w:tcPr>
          <w:p w:rsidR="00664C2C" w:rsidRDefault="00664C2C" w:rsidP="00732C0F">
            <w:pPr>
              <w:pStyle w:val="Titel"/>
              <w:jc w:val="center"/>
              <w:rPr>
                <w:noProof/>
              </w:rPr>
            </w:pPr>
          </w:p>
          <w:p w:rsidR="00664C2C" w:rsidRPr="00746AA8" w:rsidRDefault="00664C2C" w:rsidP="00EF4697">
            <w:pPr>
              <w:pStyle w:val="Titel"/>
              <w:jc w:val="center"/>
            </w:pPr>
            <w:r>
              <w:rPr>
                <w:noProof/>
              </w:rPr>
              <w:t>Vorname Name</w:t>
            </w:r>
          </w:p>
          <w:p w:rsidR="00664C2C" w:rsidRDefault="00664C2C" w:rsidP="00746AA8"/>
          <w:p w:rsidR="00664C2C" w:rsidRDefault="00664C2C" w:rsidP="00732C0F">
            <w:pPr>
              <w:jc w:val="center"/>
            </w:pPr>
            <w:r>
              <w:t>Straße Hausnummer, PLZ Ort</w:t>
            </w:r>
          </w:p>
          <w:p w:rsidR="00664C2C" w:rsidRDefault="00664C2C" w:rsidP="00664C2C">
            <w:pPr>
              <w:jc w:val="center"/>
            </w:pPr>
            <w:r>
              <w:t xml:space="preserve">Mobil:                 </w:t>
            </w:r>
            <w:r w:rsidRPr="001678F1">
              <w:rPr>
                <w:rFonts w:ascii="Arial" w:hAnsi="Arial" w:cs="Arial"/>
                <w:sz w:val="20"/>
                <w:szCs w:val="20"/>
              </w:rPr>
              <w:t>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2C0F">
              <w:t>Mail:</w:t>
            </w:r>
            <w:r w:rsidR="00735F33">
              <w:t xml:space="preserve"> </w:t>
            </w:r>
          </w:p>
          <w:p w:rsidR="00664C2C" w:rsidRPr="00664C2C" w:rsidRDefault="00664C2C" w:rsidP="00664C2C">
            <w:pPr>
              <w:pStyle w:val="berschrift2"/>
              <w:spacing w:before="0"/>
              <w:rPr>
                <w:noProof/>
              </w:rPr>
            </w:pPr>
          </w:p>
          <w:p w:rsidR="00664C2C" w:rsidRPr="00B24DFB" w:rsidRDefault="00664C2C" w:rsidP="00664C2C">
            <w:pPr>
              <w:jc w:val="center"/>
            </w:pPr>
          </w:p>
          <w:p w:rsidR="00664C2C" w:rsidRPr="00B24DFB" w:rsidRDefault="00664C2C" w:rsidP="00664C2C">
            <w:pPr>
              <w:pStyle w:val="berschrift2"/>
              <w:spacing w:before="0"/>
              <w:rPr>
                <w:noProof/>
              </w:rPr>
            </w:pPr>
            <w:r>
              <w:rPr>
                <w:noProof/>
              </w:rPr>
              <w:t xml:space="preserve">BErufserfahrung </w:t>
            </w:r>
          </w:p>
          <w:p w:rsidR="00664C2C" w:rsidRDefault="00B36E5C" w:rsidP="00735F33">
            <w:pPr>
              <w:pStyle w:val="Datum"/>
              <w:spacing w:before="240"/>
              <w:rPr>
                <w:noProof/>
              </w:rPr>
            </w:pPr>
            <w:sdt>
              <w:sdtPr>
                <w:rPr>
                  <w:noProof/>
                </w:rPr>
                <w:id w:val="-659459277"/>
                <w:placeholder>
                  <w:docPart w:val="1EAC0996B34549FC8F5666C8CA83A91B"/>
                </w:placeholder>
                <w:temporary/>
                <w:showingPlcHdr/>
                <w15:appearance w15:val="hidden"/>
              </w:sdtPr>
              <w:sdtEndPr/>
              <w:sdtContent>
                <w:r w:rsidR="00664C2C" w:rsidRPr="00B24DFB">
                  <w:rPr>
                    <w:noProof/>
                    <w:lang w:bidi="de-DE"/>
                  </w:rPr>
                  <w:t>[Datumsangabe von]</w:t>
                </w:r>
              </w:sdtContent>
            </w:sdt>
            <w:r w:rsidR="00664C2C" w:rsidRPr="00B24DFB">
              <w:rPr>
                <w:noProof/>
                <w:lang w:bidi="de-DE"/>
              </w:rPr>
              <w:t xml:space="preserve"> – </w:t>
            </w:r>
            <w:sdt>
              <w:sdtPr>
                <w:rPr>
                  <w:noProof/>
                </w:rPr>
                <w:id w:val="-1263447799"/>
                <w:placeholder>
                  <w:docPart w:val="A5FA85621302429B8826FDCE24653CD3"/>
                </w:placeholder>
                <w:temporary/>
                <w:showingPlcHdr/>
                <w15:appearance w15:val="hidden"/>
              </w:sdtPr>
              <w:sdtEndPr/>
              <w:sdtContent>
                <w:r w:rsidR="00664C2C" w:rsidRPr="00B24DFB">
                  <w:rPr>
                    <w:noProof/>
                    <w:lang w:bidi="de-DE"/>
                  </w:rPr>
                  <w:t>[bis]</w:t>
                </w:r>
              </w:sdtContent>
            </w:sdt>
            <w:r w:rsidR="00664C2C">
              <w:rPr>
                <w:noProof/>
              </w:rPr>
              <w:t xml:space="preserve"> </w:t>
            </w:r>
          </w:p>
          <w:p w:rsidR="00664C2C" w:rsidRDefault="00B36E5C" w:rsidP="00664C2C">
            <w:pPr>
              <w:pStyle w:val="Datum"/>
              <w:rPr>
                <w:noProof/>
                <w:lang w:bidi="de-DE"/>
              </w:rPr>
            </w:pPr>
            <w:sdt>
              <w:sdtPr>
                <w:rPr>
                  <w:noProof/>
                </w:rPr>
                <w:id w:val="-1315797015"/>
                <w:placeholder>
                  <w:docPart w:val="49CC5BB9E66C47DCAD4B698E4AE51ED6"/>
                </w:placeholder>
                <w:temporary/>
                <w:showingPlcHdr/>
                <w15:appearance w15:val="hidden"/>
              </w:sdtPr>
              <w:sdtEndPr/>
              <w:sdtContent>
                <w:r w:rsidR="00664C2C" w:rsidRPr="00B24DFB">
                  <w:rPr>
                    <w:noProof/>
                    <w:lang w:bidi="de-DE"/>
                  </w:rPr>
                  <w:t>[Unternehmensname]</w:t>
                </w:r>
              </w:sdtContent>
            </w:sdt>
            <w:r w:rsidR="00664C2C" w:rsidRPr="00B24DFB">
              <w:rPr>
                <w:noProof/>
                <w:lang w:bidi="de-DE"/>
              </w:rPr>
              <w:t xml:space="preserve"> </w:t>
            </w:r>
          </w:p>
          <w:p w:rsidR="00664C2C" w:rsidRPr="00664C2C" w:rsidRDefault="00B36E5C" w:rsidP="00664C2C">
            <w:pPr>
              <w:pStyle w:val="Datum"/>
              <w:rPr>
                <w:noProof/>
              </w:rPr>
            </w:pPr>
            <w:sdt>
              <w:sdtPr>
                <w:rPr>
                  <w:noProof/>
                </w:rPr>
                <w:id w:val="-1167319978"/>
                <w:placeholder>
                  <w:docPart w:val="DA97E5A6BC724F3099A97650A2BA79D9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664C2C" w:rsidRPr="00B24DFB">
                  <w:rPr>
                    <w:noProof/>
                    <w:lang w:bidi="de-DE"/>
                  </w:rPr>
                  <w:t>[Position]</w:t>
                </w:r>
              </w:sdtContent>
            </w:sdt>
          </w:p>
          <w:p w:rsidR="00664C2C" w:rsidRPr="00B24DFB" w:rsidRDefault="00EF4697" w:rsidP="00732C0F">
            <w:pPr>
              <w:rPr>
                <w:noProof/>
              </w:rPr>
            </w:pPr>
            <w:r>
              <w:rPr>
                <w:noProof/>
              </w:rPr>
              <w:t>Beschreibung der Aufgaben / Tätigkeiten</w:t>
            </w:r>
            <w:r w:rsidR="00664C2C" w:rsidRPr="00B24DFB">
              <w:rPr>
                <w:noProof/>
                <w:lang w:bidi="de-DE"/>
              </w:rPr>
              <w:t xml:space="preserve"> </w:t>
            </w:r>
          </w:p>
          <w:p w:rsidR="00664C2C" w:rsidRPr="00B24DFB" w:rsidRDefault="00664C2C" w:rsidP="00732C0F">
            <w:pPr>
              <w:rPr>
                <w:noProof/>
              </w:rPr>
            </w:pPr>
          </w:p>
          <w:p w:rsidR="00664C2C" w:rsidRDefault="00B36E5C" w:rsidP="00664C2C">
            <w:pPr>
              <w:pStyle w:val="Datum"/>
              <w:rPr>
                <w:noProof/>
              </w:rPr>
            </w:pPr>
            <w:sdt>
              <w:sdtPr>
                <w:rPr>
                  <w:noProof/>
                </w:rPr>
                <w:id w:val="-569033868"/>
                <w:placeholder>
                  <w:docPart w:val="70AEE4A980724ABDBC6AAABC7400302C"/>
                </w:placeholder>
                <w:temporary/>
                <w:showingPlcHdr/>
                <w15:appearance w15:val="hidden"/>
              </w:sdtPr>
              <w:sdtEndPr/>
              <w:sdtContent>
                <w:r w:rsidR="00664C2C" w:rsidRPr="00B24DFB">
                  <w:rPr>
                    <w:noProof/>
                    <w:lang w:bidi="de-DE"/>
                  </w:rPr>
                  <w:t>[Datumsangabe von]</w:t>
                </w:r>
              </w:sdtContent>
            </w:sdt>
            <w:r w:rsidR="00664C2C" w:rsidRPr="00B24DFB">
              <w:rPr>
                <w:noProof/>
                <w:lang w:bidi="de-DE"/>
              </w:rPr>
              <w:t xml:space="preserve"> – </w:t>
            </w:r>
            <w:sdt>
              <w:sdtPr>
                <w:rPr>
                  <w:noProof/>
                </w:rPr>
                <w:id w:val="861409753"/>
                <w:placeholder>
                  <w:docPart w:val="E6161ECE1A124D70AFE52F266EBAB674"/>
                </w:placeholder>
                <w:temporary/>
                <w:showingPlcHdr/>
                <w15:appearance w15:val="hidden"/>
              </w:sdtPr>
              <w:sdtEndPr/>
              <w:sdtContent>
                <w:r w:rsidR="00664C2C" w:rsidRPr="00B24DFB">
                  <w:rPr>
                    <w:noProof/>
                    <w:lang w:bidi="de-DE"/>
                  </w:rPr>
                  <w:t>[bis]</w:t>
                </w:r>
              </w:sdtContent>
            </w:sdt>
            <w:r w:rsidR="00664C2C">
              <w:rPr>
                <w:noProof/>
              </w:rPr>
              <w:t xml:space="preserve"> </w:t>
            </w:r>
          </w:p>
          <w:p w:rsidR="00664C2C" w:rsidRDefault="00B36E5C" w:rsidP="00664C2C">
            <w:pPr>
              <w:pStyle w:val="Datum"/>
              <w:rPr>
                <w:noProof/>
                <w:lang w:bidi="de-DE"/>
              </w:rPr>
            </w:pPr>
            <w:sdt>
              <w:sdtPr>
                <w:rPr>
                  <w:noProof/>
                </w:rPr>
                <w:id w:val="-349727005"/>
                <w:placeholder>
                  <w:docPart w:val="464A56272F74432CB12DB72FE57DBE10"/>
                </w:placeholder>
                <w:temporary/>
                <w:showingPlcHdr/>
                <w15:appearance w15:val="hidden"/>
              </w:sdtPr>
              <w:sdtEndPr/>
              <w:sdtContent>
                <w:r w:rsidR="00664C2C" w:rsidRPr="00B24DFB">
                  <w:rPr>
                    <w:noProof/>
                    <w:lang w:bidi="de-DE"/>
                  </w:rPr>
                  <w:t>[Unternehmensname]</w:t>
                </w:r>
              </w:sdtContent>
            </w:sdt>
            <w:r w:rsidR="00664C2C" w:rsidRPr="00B24DFB">
              <w:rPr>
                <w:noProof/>
                <w:lang w:bidi="de-DE"/>
              </w:rPr>
              <w:t xml:space="preserve"> </w:t>
            </w:r>
          </w:p>
          <w:p w:rsidR="00664C2C" w:rsidRPr="00664C2C" w:rsidRDefault="00B36E5C" w:rsidP="00664C2C">
            <w:pPr>
              <w:pStyle w:val="Datum"/>
              <w:rPr>
                <w:noProof/>
              </w:rPr>
            </w:pPr>
            <w:sdt>
              <w:sdtPr>
                <w:rPr>
                  <w:noProof/>
                </w:rPr>
                <w:id w:val="-790979430"/>
                <w:placeholder>
                  <w:docPart w:val="8FDB4634D18D404F8993F41DE725E4E7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664C2C" w:rsidRPr="00B24DFB">
                  <w:rPr>
                    <w:noProof/>
                    <w:lang w:bidi="de-DE"/>
                  </w:rPr>
                  <w:t>[Position]</w:t>
                </w:r>
              </w:sdtContent>
            </w:sdt>
          </w:p>
          <w:p w:rsidR="00EF4697" w:rsidRPr="00B24DFB" w:rsidRDefault="00EF4697" w:rsidP="00EF4697">
            <w:pPr>
              <w:rPr>
                <w:noProof/>
              </w:rPr>
            </w:pPr>
            <w:r>
              <w:rPr>
                <w:noProof/>
              </w:rPr>
              <w:t>Beschreibung der Aufgaben / Tätigkeiten</w:t>
            </w:r>
            <w:r w:rsidRPr="00B24DFB">
              <w:rPr>
                <w:noProof/>
                <w:lang w:bidi="de-DE"/>
              </w:rPr>
              <w:t xml:space="preserve"> </w:t>
            </w:r>
          </w:p>
          <w:p w:rsidR="00664C2C" w:rsidRDefault="00664C2C" w:rsidP="00664C2C">
            <w:pPr>
              <w:rPr>
                <w:noProof/>
              </w:rPr>
            </w:pPr>
          </w:p>
          <w:p w:rsidR="00664C2C" w:rsidRDefault="00664C2C" w:rsidP="00664C2C">
            <w:pPr>
              <w:rPr>
                <w:noProof/>
              </w:rPr>
            </w:pPr>
          </w:p>
          <w:p w:rsidR="00664C2C" w:rsidRDefault="00B36E5C" w:rsidP="00664C2C">
            <w:pPr>
              <w:pStyle w:val="Datum"/>
              <w:rPr>
                <w:noProof/>
              </w:rPr>
            </w:pPr>
            <w:sdt>
              <w:sdtPr>
                <w:rPr>
                  <w:noProof/>
                </w:rPr>
                <w:id w:val="-931124240"/>
                <w:placeholder>
                  <w:docPart w:val="F77181A198A84F73A19198D7F36491F8"/>
                </w:placeholder>
                <w:temporary/>
                <w:showingPlcHdr/>
                <w15:appearance w15:val="hidden"/>
              </w:sdtPr>
              <w:sdtEndPr/>
              <w:sdtContent>
                <w:r w:rsidR="00664C2C" w:rsidRPr="00B24DFB">
                  <w:rPr>
                    <w:noProof/>
                    <w:lang w:bidi="de-DE"/>
                  </w:rPr>
                  <w:t>[Datumsangabe von]</w:t>
                </w:r>
              </w:sdtContent>
            </w:sdt>
            <w:r w:rsidR="00664C2C" w:rsidRPr="00B24DFB">
              <w:rPr>
                <w:noProof/>
                <w:lang w:bidi="de-DE"/>
              </w:rPr>
              <w:t xml:space="preserve"> – </w:t>
            </w:r>
            <w:sdt>
              <w:sdtPr>
                <w:rPr>
                  <w:noProof/>
                </w:rPr>
                <w:id w:val="-493642724"/>
                <w:placeholder>
                  <w:docPart w:val="61692A9243E642C480F76DBAA9851C51"/>
                </w:placeholder>
                <w:temporary/>
                <w:showingPlcHdr/>
                <w15:appearance w15:val="hidden"/>
              </w:sdtPr>
              <w:sdtEndPr/>
              <w:sdtContent>
                <w:r w:rsidR="00664C2C" w:rsidRPr="00B24DFB">
                  <w:rPr>
                    <w:noProof/>
                    <w:lang w:bidi="de-DE"/>
                  </w:rPr>
                  <w:t>[bis]</w:t>
                </w:r>
              </w:sdtContent>
            </w:sdt>
            <w:r w:rsidR="00664C2C">
              <w:rPr>
                <w:noProof/>
              </w:rPr>
              <w:t xml:space="preserve"> </w:t>
            </w:r>
          </w:p>
          <w:p w:rsidR="00664C2C" w:rsidRDefault="00B36E5C" w:rsidP="00664C2C">
            <w:pPr>
              <w:pStyle w:val="Datum"/>
              <w:rPr>
                <w:noProof/>
                <w:lang w:bidi="de-DE"/>
              </w:rPr>
            </w:pPr>
            <w:sdt>
              <w:sdtPr>
                <w:rPr>
                  <w:noProof/>
                </w:rPr>
                <w:id w:val="1038931855"/>
                <w:placeholder>
                  <w:docPart w:val="EECFA29635A741328E44610017C7F3B6"/>
                </w:placeholder>
                <w:temporary/>
                <w:showingPlcHdr/>
                <w15:appearance w15:val="hidden"/>
              </w:sdtPr>
              <w:sdtEndPr/>
              <w:sdtContent>
                <w:r w:rsidR="00664C2C" w:rsidRPr="00B24DFB">
                  <w:rPr>
                    <w:noProof/>
                    <w:lang w:bidi="de-DE"/>
                  </w:rPr>
                  <w:t>[Unternehmensname]</w:t>
                </w:r>
              </w:sdtContent>
            </w:sdt>
            <w:r w:rsidR="00664C2C" w:rsidRPr="00B24DFB">
              <w:rPr>
                <w:noProof/>
                <w:lang w:bidi="de-DE"/>
              </w:rPr>
              <w:t xml:space="preserve"> </w:t>
            </w:r>
          </w:p>
          <w:p w:rsidR="00664C2C" w:rsidRPr="00664C2C" w:rsidRDefault="00B36E5C" w:rsidP="00664C2C">
            <w:pPr>
              <w:pStyle w:val="Datum"/>
              <w:rPr>
                <w:noProof/>
              </w:rPr>
            </w:pPr>
            <w:sdt>
              <w:sdtPr>
                <w:rPr>
                  <w:noProof/>
                </w:rPr>
                <w:id w:val="-149287677"/>
                <w:placeholder>
                  <w:docPart w:val="15943F7B96EB428580F33A36355BF412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664C2C" w:rsidRPr="00B24DFB">
                  <w:rPr>
                    <w:noProof/>
                    <w:lang w:bidi="de-DE"/>
                  </w:rPr>
                  <w:t>[Position]</w:t>
                </w:r>
              </w:sdtContent>
            </w:sdt>
          </w:p>
          <w:p w:rsidR="00EF4697" w:rsidRPr="00B24DFB" w:rsidRDefault="00EF4697" w:rsidP="00EF4697">
            <w:pPr>
              <w:rPr>
                <w:noProof/>
              </w:rPr>
            </w:pPr>
            <w:r>
              <w:rPr>
                <w:noProof/>
              </w:rPr>
              <w:t>Beschreibung der Aufgaben / Tätigkeiten</w:t>
            </w:r>
            <w:r w:rsidRPr="00B24DFB">
              <w:rPr>
                <w:noProof/>
                <w:lang w:bidi="de-DE"/>
              </w:rPr>
              <w:t xml:space="preserve"> </w:t>
            </w:r>
          </w:p>
          <w:p w:rsidR="00664C2C" w:rsidRPr="00B24DFB" w:rsidRDefault="00664C2C" w:rsidP="00664C2C">
            <w:pPr>
              <w:rPr>
                <w:noProof/>
              </w:rPr>
            </w:pPr>
          </w:p>
          <w:p w:rsidR="00664C2C" w:rsidRPr="00B24DFB" w:rsidRDefault="00664C2C" w:rsidP="00036450">
            <w:pPr>
              <w:pStyle w:val="berschrift2"/>
              <w:rPr>
                <w:noProof/>
              </w:rPr>
            </w:pPr>
            <w:r>
              <w:rPr>
                <w:noProof/>
              </w:rPr>
              <w:t>Aus- und Weiterbildung</w:t>
            </w:r>
          </w:p>
          <w:p w:rsidR="00664C2C" w:rsidRPr="00B24DFB" w:rsidRDefault="00B36E5C" w:rsidP="00735F33">
            <w:pPr>
              <w:pStyle w:val="Datum"/>
              <w:spacing w:before="240"/>
              <w:rPr>
                <w:noProof/>
              </w:rPr>
            </w:pPr>
            <w:sdt>
              <w:sdtPr>
                <w:rPr>
                  <w:noProof/>
                </w:rPr>
                <w:id w:val="2075858911"/>
                <w:placeholder>
                  <w:docPart w:val="4EAD375ACDC948B887CBB8CB02BE1730"/>
                </w:placeholder>
                <w:temporary/>
                <w:showingPlcHdr/>
                <w15:appearance w15:val="hidden"/>
              </w:sdtPr>
              <w:sdtEndPr/>
              <w:sdtContent>
                <w:r w:rsidR="00664C2C" w:rsidRPr="00B24DFB">
                  <w:rPr>
                    <w:noProof/>
                    <w:lang w:bidi="de-DE"/>
                  </w:rPr>
                  <w:t>[Datumsangabe von]</w:t>
                </w:r>
              </w:sdtContent>
            </w:sdt>
            <w:r w:rsidR="00664C2C" w:rsidRPr="00B24DFB">
              <w:rPr>
                <w:noProof/>
                <w:lang w:bidi="de-DE"/>
              </w:rPr>
              <w:t xml:space="preserve"> – </w:t>
            </w:r>
            <w:sdt>
              <w:sdtPr>
                <w:rPr>
                  <w:noProof/>
                </w:rPr>
                <w:id w:val="11736179"/>
                <w:placeholder>
                  <w:docPart w:val="8C12690BE6D2404AA09C78150E8918AE"/>
                </w:placeholder>
                <w:temporary/>
                <w:showingPlcHdr/>
                <w15:appearance w15:val="hidden"/>
              </w:sdtPr>
              <w:sdtEndPr/>
              <w:sdtContent>
                <w:r w:rsidR="00664C2C" w:rsidRPr="00B24DFB">
                  <w:rPr>
                    <w:noProof/>
                    <w:lang w:bidi="de-DE"/>
                  </w:rPr>
                  <w:t>[bis]</w:t>
                </w:r>
              </w:sdtContent>
            </w:sdt>
          </w:p>
          <w:p w:rsidR="00664C2C" w:rsidRDefault="00664C2C" w:rsidP="00732C0F">
            <w:pPr>
              <w:pStyle w:val="berschrift4"/>
              <w:rPr>
                <w:noProof/>
              </w:rPr>
            </w:pPr>
            <w:r>
              <w:rPr>
                <w:noProof/>
              </w:rPr>
              <w:t>Name der Schule / des Unternehmen</w:t>
            </w:r>
          </w:p>
          <w:p w:rsidR="00664C2C" w:rsidRPr="00B24DFB" w:rsidRDefault="00EF4697" w:rsidP="00732C0F">
            <w:pPr>
              <w:rPr>
                <w:noProof/>
              </w:rPr>
            </w:pPr>
            <w:r>
              <w:rPr>
                <w:noProof/>
              </w:rPr>
              <w:t>Ggfs. Tätigkeiten / Lehrinhalt</w:t>
            </w:r>
            <w:r w:rsidR="00664C2C" w:rsidRPr="00B24DFB">
              <w:rPr>
                <w:noProof/>
                <w:lang w:bidi="de-DE"/>
              </w:rPr>
              <w:t xml:space="preserve"> </w:t>
            </w:r>
          </w:p>
          <w:p w:rsidR="00664C2C" w:rsidRPr="00B24DFB" w:rsidRDefault="00664C2C" w:rsidP="00732C0F">
            <w:pPr>
              <w:rPr>
                <w:noProof/>
              </w:rPr>
            </w:pPr>
            <w:r w:rsidRPr="00B24DFB">
              <w:rPr>
                <w:noProof/>
                <w:lang w:bidi="de-DE"/>
              </w:rPr>
              <w:t xml:space="preserve"> </w:t>
            </w:r>
          </w:p>
          <w:p w:rsidR="00664C2C" w:rsidRPr="00B24DFB" w:rsidRDefault="00B36E5C" w:rsidP="00664C2C">
            <w:pPr>
              <w:pStyle w:val="Datum"/>
              <w:rPr>
                <w:noProof/>
              </w:rPr>
            </w:pPr>
            <w:sdt>
              <w:sdtPr>
                <w:rPr>
                  <w:noProof/>
                </w:rPr>
                <w:id w:val="-35582533"/>
                <w:placeholder>
                  <w:docPart w:val="20EEEC09F209426F8C89143308EF0A8A"/>
                </w:placeholder>
                <w:temporary/>
                <w:showingPlcHdr/>
                <w15:appearance w15:val="hidden"/>
              </w:sdtPr>
              <w:sdtEndPr/>
              <w:sdtContent>
                <w:r w:rsidR="00664C2C" w:rsidRPr="00B24DFB">
                  <w:rPr>
                    <w:noProof/>
                    <w:lang w:bidi="de-DE"/>
                  </w:rPr>
                  <w:t>[Datumsangabe von]</w:t>
                </w:r>
              </w:sdtContent>
            </w:sdt>
            <w:r w:rsidR="00664C2C" w:rsidRPr="00B24DFB">
              <w:rPr>
                <w:noProof/>
                <w:lang w:bidi="de-DE"/>
              </w:rPr>
              <w:t xml:space="preserve"> – </w:t>
            </w:r>
            <w:sdt>
              <w:sdtPr>
                <w:rPr>
                  <w:noProof/>
                </w:rPr>
                <w:id w:val="165910184"/>
                <w:placeholder>
                  <w:docPart w:val="F24828F41CD949ADA0EA74F6678D1749"/>
                </w:placeholder>
                <w:temporary/>
                <w:showingPlcHdr/>
                <w15:appearance w15:val="hidden"/>
              </w:sdtPr>
              <w:sdtEndPr/>
              <w:sdtContent>
                <w:r w:rsidR="00664C2C" w:rsidRPr="00B24DFB">
                  <w:rPr>
                    <w:noProof/>
                    <w:lang w:bidi="de-DE"/>
                  </w:rPr>
                  <w:t>[bis]</w:t>
                </w:r>
              </w:sdtContent>
            </w:sdt>
          </w:p>
          <w:p w:rsidR="00664C2C" w:rsidRDefault="00664C2C" w:rsidP="00664C2C">
            <w:pPr>
              <w:pStyle w:val="berschrift4"/>
              <w:rPr>
                <w:noProof/>
              </w:rPr>
            </w:pPr>
            <w:r>
              <w:rPr>
                <w:noProof/>
              </w:rPr>
              <w:t>Name der Schule / des Unternehmen</w:t>
            </w:r>
          </w:p>
          <w:p w:rsidR="00EF4697" w:rsidRPr="00B24DFB" w:rsidRDefault="00EF4697" w:rsidP="00EF4697">
            <w:pPr>
              <w:rPr>
                <w:noProof/>
              </w:rPr>
            </w:pPr>
            <w:r>
              <w:rPr>
                <w:noProof/>
              </w:rPr>
              <w:t>Ggfs. Tätigkeiten / Lehrinhalt</w:t>
            </w:r>
            <w:r w:rsidRPr="00B24DFB">
              <w:rPr>
                <w:noProof/>
                <w:lang w:bidi="de-DE"/>
              </w:rPr>
              <w:t xml:space="preserve"> </w:t>
            </w:r>
          </w:p>
          <w:p w:rsidR="00664C2C" w:rsidRPr="00B24DFB" w:rsidRDefault="00664C2C" w:rsidP="00036450">
            <w:pPr>
              <w:rPr>
                <w:noProof/>
              </w:rPr>
            </w:pPr>
          </w:p>
          <w:sdt>
            <w:sdtPr>
              <w:rPr>
                <w:noProof/>
              </w:rPr>
              <w:id w:val="1669594239"/>
              <w:placeholder>
                <w:docPart w:val="89ABA03941AF447CB1BF74508A84DC37"/>
              </w:placeholder>
              <w:temporary/>
              <w:showingPlcHdr/>
              <w15:appearance w15:val="hidden"/>
            </w:sdtPr>
            <w:sdtEndPr/>
            <w:sdtContent>
              <w:p w:rsidR="00664C2C" w:rsidRPr="00B24DFB" w:rsidRDefault="00664C2C" w:rsidP="00036450">
                <w:pPr>
                  <w:pStyle w:val="berschrift2"/>
                  <w:rPr>
                    <w:noProof/>
                  </w:rPr>
                </w:pPr>
                <w:r w:rsidRPr="00B24DFB">
                  <w:rPr>
                    <w:rStyle w:val="berschrift2Zchn"/>
                    <w:b/>
                    <w:noProof/>
                    <w:lang w:bidi="de-DE"/>
                  </w:rPr>
                  <w:t>QUALIFIKATIONEN</w:t>
                </w:r>
              </w:p>
            </w:sdtContent>
          </w:sdt>
          <w:p w:rsidR="00664C2C" w:rsidRDefault="00664C2C" w:rsidP="004D3011">
            <w:pPr>
              <w:rPr>
                <w:noProof/>
                <w:color w:val="000000" w:themeColor="text1"/>
                <w:lang w:eastAsia="de-DE"/>
              </w:rPr>
            </w:pPr>
          </w:p>
          <w:p w:rsidR="00664C2C" w:rsidRDefault="00664C2C" w:rsidP="004D3011">
            <w:pPr>
              <w:rPr>
                <w:noProof/>
                <w:color w:val="000000" w:themeColor="text1"/>
                <w:lang w:eastAsia="de-DE"/>
              </w:rPr>
            </w:pPr>
          </w:p>
          <w:p w:rsidR="00EF4697" w:rsidRDefault="00EF4697" w:rsidP="004D3011">
            <w:pPr>
              <w:rPr>
                <w:noProof/>
                <w:color w:val="000000" w:themeColor="text1"/>
                <w:lang w:eastAsia="de-DE"/>
              </w:rPr>
            </w:pPr>
          </w:p>
          <w:p w:rsidR="00EF4697" w:rsidRDefault="00EF4697" w:rsidP="004D3011">
            <w:pPr>
              <w:rPr>
                <w:noProof/>
                <w:color w:val="000000" w:themeColor="text1"/>
                <w:lang w:eastAsia="de-DE"/>
              </w:rPr>
            </w:pPr>
          </w:p>
          <w:p w:rsidR="00EF4697" w:rsidRDefault="00EF4697" w:rsidP="004D3011">
            <w:pPr>
              <w:rPr>
                <w:noProof/>
                <w:color w:val="000000" w:themeColor="text1"/>
                <w:lang w:eastAsia="de-DE"/>
              </w:rPr>
            </w:pPr>
          </w:p>
          <w:p w:rsidR="00EF4697" w:rsidRDefault="00EF4697" w:rsidP="004D3011">
            <w:pPr>
              <w:rPr>
                <w:noProof/>
                <w:color w:val="000000" w:themeColor="text1"/>
                <w:lang w:eastAsia="de-DE"/>
              </w:rPr>
            </w:pPr>
          </w:p>
          <w:p w:rsidR="00664C2C" w:rsidRDefault="00664C2C" w:rsidP="004D3011">
            <w:pPr>
              <w:rPr>
                <w:noProof/>
                <w:color w:val="000000" w:themeColor="text1"/>
                <w:lang w:eastAsia="de-DE"/>
              </w:rPr>
            </w:pPr>
          </w:p>
          <w:p w:rsidR="00664C2C" w:rsidRPr="00B24DFB" w:rsidRDefault="00664C2C" w:rsidP="004D3011"/>
        </w:tc>
      </w:tr>
      <w:tr w:rsidR="00664C2C" w:rsidRPr="00B24DFB" w:rsidTr="00746AA8">
        <w:tc>
          <w:tcPr>
            <w:tcW w:w="3600" w:type="dxa"/>
            <w:vMerge/>
          </w:tcPr>
          <w:p w:rsidR="00664C2C" w:rsidRPr="00B24DFB" w:rsidRDefault="00664C2C" w:rsidP="00732C0F">
            <w:pPr>
              <w:rPr>
                <w:noProof/>
              </w:rPr>
            </w:pPr>
          </w:p>
        </w:tc>
        <w:tc>
          <w:tcPr>
            <w:tcW w:w="720" w:type="dxa"/>
          </w:tcPr>
          <w:p w:rsidR="00664C2C" w:rsidRPr="00B24DFB" w:rsidRDefault="00664C2C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  <w:vMerge/>
          </w:tcPr>
          <w:p w:rsidR="00664C2C" w:rsidRPr="00B24DFB" w:rsidRDefault="00664C2C" w:rsidP="004D3011">
            <w:pPr>
              <w:rPr>
                <w:noProof/>
                <w:color w:val="FFFFFF" w:themeColor="background1"/>
              </w:rPr>
            </w:pPr>
          </w:p>
        </w:tc>
      </w:tr>
    </w:tbl>
    <w:p w:rsidR="0043117B" w:rsidRPr="00B24DFB" w:rsidRDefault="00B36E5C" w:rsidP="000C45FF">
      <w:pPr>
        <w:tabs>
          <w:tab w:val="left" w:pos="990"/>
        </w:tabs>
        <w:rPr>
          <w:noProof/>
        </w:rPr>
      </w:pPr>
    </w:p>
    <w:sectPr w:rsidR="0043117B" w:rsidRPr="00B24DFB" w:rsidSect="002D3CA3">
      <w:headerReference w:type="default" r:id="rId9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5C" w:rsidRDefault="00B36E5C" w:rsidP="000C45FF">
      <w:r>
        <w:separator/>
      </w:r>
    </w:p>
  </w:endnote>
  <w:endnote w:type="continuationSeparator" w:id="0">
    <w:p w:rsidR="00B36E5C" w:rsidRDefault="00B36E5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5C" w:rsidRDefault="00B36E5C" w:rsidP="000C45FF">
      <w:r>
        <w:separator/>
      </w:r>
    </w:p>
  </w:footnote>
  <w:footnote w:type="continuationSeparator" w:id="0">
    <w:p w:rsidR="00B36E5C" w:rsidRDefault="00B36E5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Pr="008275EB" w:rsidRDefault="000C45FF">
    <w:pPr>
      <w:pStyle w:val="Kopfzeile"/>
    </w:pPr>
    <w:r w:rsidRPr="008275E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fik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24742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863FF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0A7DF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1AD0E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505C8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70DD3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9EA2B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EAC9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B8CD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AAC9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947A8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94959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EF1EA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9E"/>
    <w:rsid w:val="00002050"/>
    <w:rsid w:val="00036450"/>
    <w:rsid w:val="00094499"/>
    <w:rsid w:val="000C45FF"/>
    <w:rsid w:val="000E3FD1"/>
    <w:rsid w:val="00112054"/>
    <w:rsid w:val="001424E5"/>
    <w:rsid w:val="001525E1"/>
    <w:rsid w:val="0016425A"/>
    <w:rsid w:val="00180329"/>
    <w:rsid w:val="0019001F"/>
    <w:rsid w:val="001A74A5"/>
    <w:rsid w:val="001B2ABD"/>
    <w:rsid w:val="001E0391"/>
    <w:rsid w:val="001E1759"/>
    <w:rsid w:val="001F1ECC"/>
    <w:rsid w:val="002343B4"/>
    <w:rsid w:val="002400EB"/>
    <w:rsid w:val="00256CF7"/>
    <w:rsid w:val="00281FD5"/>
    <w:rsid w:val="002A55BA"/>
    <w:rsid w:val="002D3CA3"/>
    <w:rsid w:val="0030481B"/>
    <w:rsid w:val="003156FC"/>
    <w:rsid w:val="003254B5"/>
    <w:rsid w:val="0037121F"/>
    <w:rsid w:val="003A6B7D"/>
    <w:rsid w:val="003B06CA"/>
    <w:rsid w:val="004071FC"/>
    <w:rsid w:val="004142CD"/>
    <w:rsid w:val="00445947"/>
    <w:rsid w:val="004813B3"/>
    <w:rsid w:val="00496591"/>
    <w:rsid w:val="004C63E4"/>
    <w:rsid w:val="004D1AB6"/>
    <w:rsid w:val="004D3011"/>
    <w:rsid w:val="005262AC"/>
    <w:rsid w:val="00573D7E"/>
    <w:rsid w:val="005E39D5"/>
    <w:rsid w:val="00600670"/>
    <w:rsid w:val="0062123A"/>
    <w:rsid w:val="00646E75"/>
    <w:rsid w:val="00664C2C"/>
    <w:rsid w:val="006771D0"/>
    <w:rsid w:val="00715FCB"/>
    <w:rsid w:val="00732C0F"/>
    <w:rsid w:val="00735F33"/>
    <w:rsid w:val="00743101"/>
    <w:rsid w:val="00746AA8"/>
    <w:rsid w:val="007775E1"/>
    <w:rsid w:val="007867A0"/>
    <w:rsid w:val="007927F5"/>
    <w:rsid w:val="00802CA0"/>
    <w:rsid w:val="008275EB"/>
    <w:rsid w:val="008754E8"/>
    <w:rsid w:val="008939B4"/>
    <w:rsid w:val="008A4F40"/>
    <w:rsid w:val="009260CD"/>
    <w:rsid w:val="00952C25"/>
    <w:rsid w:val="00A2118D"/>
    <w:rsid w:val="00AD76E2"/>
    <w:rsid w:val="00B20152"/>
    <w:rsid w:val="00B24DFB"/>
    <w:rsid w:val="00B359E4"/>
    <w:rsid w:val="00B36E5C"/>
    <w:rsid w:val="00B535ED"/>
    <w:rsid w:val="00B57D98"/>
    <w:rsid w:val="00B70850"/>
    <w:rsid w:val="00BF799E"/>
    <w:rsid w:val="00C066B6"/>
    <w:rsid w:val="00C37BA1"/>
    <w:rsid w:val="00C4674C"/>
    <w:rsid w:val="00C506CF"/>
    <w:rsid w:val="00C72BED"/>
    <w:rsid w:val="00C85E87"/>
    <w:rsid w:val="00C9578B"/>
    <w:rsid w:val="00CB0055"/>
    <w:rsid w:val="00CC0C6D"/>
    <w:rsid w:val="00D01D04"/>
    <w:rsid w:val="00D04BFE"/>
    <w:rsid w:val="00D2522B"/>
    <w:rsid w:val="00D422DE"/>
    <w:rsid w:val="00D5459D"/>
    <w:rsid w:val="00DA1F4D"/>
    <w:rsid w:val="00DD172A"/>
    <w:rsid w:val="00E25A26"/>
    <w:rsid w:val="00E35139"/>
    <w:rsid w:val="00E4381A"/>
    <w:rsid w:val="00E55D74"/>
    <w:rsid w:val="00EF4697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389E6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5EB"/>
    <w:rPr>
      <w:rFonts w:ascii="Century Gothic" w:hAnsi="Century Gothic"/>
      <w:sz w:val="18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75EB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275EB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275EB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275EB"/>
    <w:p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275EB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275EB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75EB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75E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75E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275EB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275EB"/>
    <w:rPr>
      <w:caps/>
      <w:color w:val="000000" w:themeColor="text1"/>
      <w:sz w:val="9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8275EB"/>
    <w:rPr>
      <w:rFonts w:ascii="Century Gothic" w:hAnsi="Century Gothic"/>
      <w:caps/>
      <w:color w:val="000000" w:themeColor="text1"/>
      <w:sz w:val="96"/>
      <w:szCs w:val="76"/>
    </w:rPr>
  </w:style>
  <w:style w:type="character" w:styleId="Hervorhebung">
    <w:name w:val="Emphasis"/>
    <w:basedOn w:val="Absatz-Standardschriftart"/>
    <w:uiPriority w:val="11"/>
    <w:semiHidden/>
    <w:qFormat/>
    <w:rsid w:val="008275EB"/>
    <w:rPr>
      <w:rFonts w:ascii="Century Gothic" w:hAnsi="Century Gothic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75EB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rsid w:val="008275EB"/>
  </w:style>
  <w:style w:type="character" w:customStyle="1" w:styleId="DatumZchn">
    <w:name w:val="Datum Zchn"/>
    <w:basedOn w:val="Absatz-Standardschriftart"/>
    <w:link w:val="Datum"/>
    <w:uiPriority w:val="99"/>
    <w:rsid w:val="008275EB"/>
    <w:rPr>
      <w:rFonts w:ascii="Century Gothic" w:hAnsi="Century Gothic"/>
      <w:sz w:val="18"/>
      <w:szCs w:val="22"/>
    </w:rPr>
  </w:style>
  <w:style w:type="character" w:styleId="Hyperlink">
    <w:name w:val="Hyperlink"/>
    <w:basedOn w:val="Absatz-Standardschriftart"/>
    <w:uiPriority w:val="99"/>
    <w:unhideWhenUsed/>
    <w:rsid w:val="008275EB"/>
    <w:rPr>
      <w:rFonts w:ascii="Century Gothic" w:hAnsi="Century Gothic"/>
      <w:color w:val="B85A22" w:themeColor="accent2" w:themeShade="B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275EB"/>
    <w:rPr>
      <w:rFonts w:ascii="Century Gothic" w:hAnsi="Century Gothic"/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rsid w:val="008275E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Fuzeile">
    <w:name w:val="footer"/>
    <w:basedOn w:val="Standard"/>
    <w:link w:val="FuzeileZchn"/>
    <w:uiPriority w:val="99"/>
    <w:semiHidden/>
    <w:rsid w:val="008275E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nraster">
    <w:name w:val="Table Grid"/>
    <w:basedOn w:val="NormaleTabelle"/>
    <w:uiPriority w:val="39"/>
    <w:rsid w:val="0082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275EB"/>
    <w:rPr>
      <w:rFonts w:ascii="Century Gothic" w:hAnsi="Century Gothic"/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75EB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75EB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75EB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75EB"/>
    <w:rPr>
      <w:rFonts w:ascii="Century Gothic" w:hAnsi="Century Gothic"/>
      <w:b/>
      <w:sz w:val="18"/>
      <w:szCs w:val="22"/>
    </w:rPr>
  </w:style>
  <w:style w:type="character" w:customStyle="1" w:styleId="Mention">
    <w:name w:val="Mention"/>
    <w:basedOn w:val="Absatz-Standardschriftart"/>
    <w:uiPriority w:val="99"/>
    <w:semiHidden/>
    <w:unhideWhenUsed/>
    <w:rsid w:val="008275EB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8275EB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8275EB"/>
    <w:pPr>
      <w:numPr>
        <w:numId w:val="2"/>
      </w:numPr>
    </w:pPr>
  </w:style>
  <w:style w:type="character" w:styleId="HTMLCode">
    <w:name w:val="HTML Code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275E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275EB"/>
    <w:rPr>
      <w:rFonts w:ascii="Century Gothic" w:hAnsi="Century Gothic"/>
      <w:i/>
      <w:iCs/>
      <w:sz w:val="18"/>
      <w:szCs w:val="22"/>
    </w:rPr>
  </w:style>
  <w:style w:type="character" w:styleId="HTMLDefinition">
    <w:name w:val="HTML Definition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8275EB"/>
    <w:rPr>
      <w:rFonts w:ascii="Consolas" w:hAnsi="Consolas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character" w:styleId="HTMLTastatur">
    <w:name w:val="HTML Keyboard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75EB"/>
    <w:rPr>
      <w:rFonts w:ascii="Consolas" w:hAnsi="Consolas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8275E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8275EB"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semiHidden/>
    <w:rsid w:val="008275EB"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uiPriority w:val="39"/>
    <w:semiHidden/>
    <w:rsid w:val="008275EB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39"/>
    <w:semiHidden/>
    <w:rsid w:val="008275EB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39"/>
    <w:semiHidden/>
    <w:rsid w:val="008275EB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rsid w:val="008275EB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rsid w:val="008275EB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rsid w:val="008275EB"/>
    <w:pPr>
      <w:spacing w:after="100"/>
      <w:ind w:left="1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75EB"/>
    <w:pPr>
      <w:outlineLvl w:val="9"/>
    </w:pPr>
  </w:style>
  <w:style w:type="character" w:styleId="SchwacherVerweis">
    <w:name w:val="Subtle Reference"/>
    <w:basedOn w:val="Absatz-Standardschriftart"/>
    <w:uiPriority w:val="31"/>
    <w:semiHidden/>
    <w:qFormat/>
    <w:rsid w:val="008275EB"/>
    <w:rPr>
      <w:rFonts w:ascii="Century Gothic" w:hAnsi="Century Gothic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qFormat/>
    <w:rsid w:val="008275EB"/>
    <w:rPr>
      <w:rFonts w:ascii="Century Gothic" w:hAnsi="Century Gothic"/>
      <w:i/>
      <w:iCs/>
      <w:color w:val="404040" w:themeColor="text1" w:themeTint="BF"/>
    </w:rPr>
  </w:style>
  <w:style w:type="table" w:styleId="TabelleProfessionell">
    <w:name w:val="Table Professional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8275EB"/>
  </w:style>
  <w:style w:type="character" w:styleId="Buchtitel">
    <w:name w:val="Book Title"/>
    <w:basedOn w:val="Absatz-Standardschriftart"/>
    <w:uiPriority w:val="33"/>
    <w:semiHidden/>
    <w:qFormat/>
    <w:rsid w:val="008275EB"/>
    <w:rPr>
      <w:rFonts w:ascii="Century Gothic" w:hAnsi="Century Gothic"/>
      <w:b/>
      <w:bCs/>
      <w:i/>
      <w:iCs/>
      <w:spacing w:val="5"/>
    </w:rPr>
  </w:style>
  <w:style w:type="character" w:customStyle="1" w:styleId="Hashtag">
    <w:name w:val="Hashtag"/>
    <w:basedOn w:val="Absatz-Standardschriftart"/>
    <w:uiPriority w:val="99"/>
    <w:semiHidden/>
    <w:unhideWhenUsed/>
    <w:rsid w:val="008275EB"/>
    <w:rPr>
      <w:rFonts w:ascii="Century Gothic" w:hAnsi="Century Gothic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275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275EB"/>
    <w:rPr>
      <w:rFonts w:ascii="Century Gothic" w:eastAsiaTheme="majorEastAsia" w:hAnsi="Century Gothic" w:cstheme="majorBidi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8275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8275EB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8275EB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8275EB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8275EB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8275EB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8275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275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275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275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275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8275EB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275EB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275EB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275EB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275EB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qFormat/>
    <w:rsid w:val="008275EB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275EB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275EB"/>
    <w:pPr>
      <w:numPr>
        <w:numId w:val="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275EB"/>
    <w:pPr>
      <w:numPr>
        <w:numId w:val="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275EB"/>
    <w:pPr>
      <w:numPr>
        <w:numId w:val="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275EB"/>
    <w:pPr>
      <w:numPr>
        <w:numId w:val="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275EB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275EB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275EB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275EB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275EB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275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275EB"/>
  </w:style>
  <w:style w:type="paragraph" w:styleId="Makrotext">
    <w:name w:val="macro"/>
    <w:link w:val="MakrotextZchn"/>
    <w:uiPriority w:val="99"/>
    <w:semiHidden/>
    <w:unhideWhenUsed/>
    <w:rsid w:val="008275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275EB"/>
    <w:rPr>
      <w:rFonts w:ascii="Consolas" w:hAnsi="Consolas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275EB"/>
    <w:rPr>
      <w:rFonts w:eastAsiaTheme="majorEastAsia" w:cstheme="maj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275EB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275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275EB"/>
    <w:rPr>
      <w:rFonts w:ascii="Century Gothic" w:hAnsi="Century Gothic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275EB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rsid w:val="008275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8275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275EB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FarbigeListe">
    <w:name w:val="Colorful List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275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275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275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5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5EB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5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5EB"/>
    <w:rPr>
      <w:rFonts w:ascii="Century Gothic" w:hAnsi="Century 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5EB"/>
    <w:rPr>
      <w:rFonts w:ascii="Century Gothic" w:hAnsi="Century Gothic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5EB"/>
    <w:rPr>
      <w:rFonts w:ascii="Microsoft YaHei UI" w:eastAsia="Microsoft YaHei UI" w:hAnsi="Microsoft YaHei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5EB"/>
    <w:rPr>
      <w:rFonts w:ascii="Microsoft YaHei UI" w:eastAsia="Microsoft YaHei UI" w:hAnsi="Microsoft YaHei UI"/>
      <w:sz w:val="18"/>
      <w:szCs w:val="18"/>
    </w:rPr>
  </w:style>
  <w:style w:type="paragraph" w:styleId="Umschlagadresse">
    <w:name w:val="envelope address"/>
    <w:basedOn w:val="Standard"/>
    <w:uiPriority w:val="99"/>
    <w:semiHidden/>
    <w:unhideWhenUsed/>
    <w:rsid w:val="008275E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Standard"/>
    <w:uiPriority w:val="99"/>
    <w:semiHidden/>
    <w:unhideWhenUsed/>
    <w:rsid w:val="008275EB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275EB"/>
    <w:rPr>
      <w:rFonts w:ascii="Microsoft YaHei UI" w:eastAsia="Microsoft YaHei UI" w:hAnsi="Microsoft YaHei UI"/>
      <w:szCs w:val="1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275EB"/>
    <w:rPr>
      <w:rFonts w:ascii="Microsoft YaHei UI" w:eastAsia="Microsoft YaHei UI" w:hAnsi="Microsoft YaHei UI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75EB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75EB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75EB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75EB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75EB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8275EB"/>
    <w:pPr>
      <w:numPr>
        <w:numId w:val="13"/>
      </w:numPr>
    </w:pPr>
  </w:style>
  <w:style w:type="table" w:styleId="EinfacheTabelle1">
    <w:name w:val="Plain Table 1"/>
    <w:basedOn w:val="NormaleTabelle"/>
    <w:uiPriority w:val="41"/>
    <w:rsid w:val="008275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275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8275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275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8275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8275EB"/>
    <w:rPr>
      <w:rFonts w:ascii="Century Gothic" w:hAnsi="Century Gothic"/>
      <w:sz w:val="18"/>
      <w:szCs w:val="22"/>
    </w:rPr>
  </w:style>
  <w:style w:type="character" w:styleId="IntensiverVerweis">
    <w:name w:val="Intense Reference"/>
    <w:basedOn w:val="Absatz-Standardschriftart"/>
    <w:uiPriority w:val="32"/>
    <w:semiHidden/>
    <w:qFormat/>
    <w:rsid w:val="008275EB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8275EB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275EB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IntensiveHervorhebung">
    <w:name w:val="Intense Emphasis"/>
    <w:basedOn w:val="Absatz-Standardschriftart"/>
    <w:uiPriority w:val="21"/>
    <w:semiHidden/>
    <w:qFormat/>
    <w:rsid w:val="008275EB"/>
    <w:rPr>
      <w:rFonts w:ascii="Century Gothic" w:hAnsi="Century Gothic"/>
      <w:i/>
      <w:iCs/>
      <w:color w:val="94B6D2" w:themeColor="accent1"/>
    </w:rPr>
  </w:style>
  <w:style w:type="paragraph" w:styleId="StandardWeb">
    <w:name w:val="Normal (Web)"/>
    <w:basedOn w:val="Standard"/>
    <w:uiPriority w:val="99"/>
    <w:semiHidden/>
    <w:unhideWhenUsed/>
    <w:rsid w:val="008275EB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8275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275EB"/>
    <w:rPr>
      <w:rFonts w:ascii="Century Gothic" w:hAnsi="Century Gothic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275E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275E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275E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275EB"/>
    <w:rPr>
      <w:rFonts w:ascii="Century Gothic" w:hAnsi="Century Gothic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275EB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275EB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275EB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275EB"/>
    <w:rPr>
      <w:rFonts w:ascii="Century Gothic" w:hAnsi="Century 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275E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275EB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Standardeinzug">
    <w:name w:val="Normal Indent"/>
    <w:basedOn w:val="Standard"/>
    <w:uiPriority w:val="99"/>
    <w:semiHidden/>
    <w:unhideWhenUsed/>
    <w:rsid w:val="008275E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275E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Aktuell">
    <w:name w:val="Table Contemporary"/>
    <w:basedOn w:val="NormaleTabelle"/>
    <w:uiPriority w:val="99"/>
    <w:semiHidden/>
    <w:unhideWhenUsed/>
    <w:rsid w:val="008275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8275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2">
    <w:name w:val="List Table 2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3">
    <w:name w:val="List Table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8275E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8275EB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8275EB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8275EB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8275EB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8275EB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8275EB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275E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275EB"/>
  </w:style>
  <w:style w:type="character" w:customStyle="1" w:styleId="AnredeZchn">
    <w:name w:val="Anrede Zchn"/>
    <w:basedOn w:val="Absatz-Standardschriftart"/>
    <w:link w:val="Anrede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Spalten1">
    <w:name w:val="Table Columns 1"/>
    <w:basedOn w:val="NormaleTabelle"/>
    <w:uiPriority w:val="99"/>
    <w:semiHidden/>
    <w:unhideWhenUsed/>
    <w:rsid w:val="008275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275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275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275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275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8275EB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Einfach1">
    <w:name w:val="Table Simple 1"/>
    <w:basedOn w:val="NormaleTabelle"/>
    <w:uiPriority w:val="99"/>
    <w:semiHidden/>
    <w:unhideWhenUsed/>
    <w:rsid w:val="008275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275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275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275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275EB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275EB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275EB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275EB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275EB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275EB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275EB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275EB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275EB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275EB"/>
    <w:rPr>
      <w:rFonts w:eastAsiaTheme="majorEastAsia" w:cstheme="majorBidi"/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275E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75EB"/>
    <w:rPr>
      <w:rFonts w:ascii="Consolas" w:hAnsi="Consolas"/>
      <w:sz w:val="21"/>
      <w:szCs w:val="21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275EB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Raster1">
    <w:name w:val="Table Grid 1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275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275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275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275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8275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8275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275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275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8275EB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75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75EB"/>
    <w:rPr>
      <w:rFonts w:ascii="Century Gothic" w:hAnsi="Century Gothic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table" w:styleId="Tabelle3D-Effekt1">
    <w:name w:val="Table 3D effects 1"/>
    <w:basedOn w:val="NormaleTabelle"/>
    <w:uiPriority w:val="99"/>
    <w:semiHidden/>
    <w:unhideWhenUsed/>
    <w:rsid w:val="008275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275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2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qFormat/>
    <w:rsid w:val="008275EB"/>
    <w:rPr>
      <w:rFonts w:ascii="Century Gothic" w:hAnsi="Century Gothic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275EB"/>
    <w:rPr>
      <w:rFonts w:ascii="Century Gothic" w:hAnsi="Century Gothic"/>
      <w:color w:val="704404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275EB"/>
    <w:pPr>
      <w:spacing w:after="200"/>
    </w:pPr>
    <w:rPr>
      <w:i/>
      <w:iCs/>
      <w:color w:val="775F55" w:themeColor="text2"/>
      <w:szCs w:val="18"/>
    </w:rPr>
  </w:style>
  <w:style w:type="paragraph" w:styleId="berarbeitung">
    <w:name w:val="Revision"/>
    <w:hidden/>
    <w:uiPriority w:val="99"/>
    <w:semiHidden/>
    <w:rsid w:val="00746AA8"/>
    <w:rPr>
      <w:rFonts w:ascii="Century Gothic" w:hAnsi="Century Gothic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peinl\AppData\Roaming\Microsoft\Templates\Blaugrauer%20Lebenslau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C5BB9E66C47DCAD4B698E4AE51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D1123-CC6D-4AE9-B065-95E27C55232F}"/>
      </w:docPartPr>
      <w:docPartBody>
        <w:p w:rsidR="00B971E8" w:rsidRDefault="00124231" w:rsidP="00124231">
          <w:pPr>
            <w:pStyle w:val="49CC5BB9E66C47DCAD4B698E4AE51ED6"/>
          </w:pPr>
          <w:r w:rsidRPr="00B24DFB">
            <w:rPr>
              <w:noProof/>
              <w:lang w:bidi="de-DE"/>
            </w:rPr>
            <w:t>[Unternehmensname]</w:t>
          </w:r>
        </w:p>
      </w:docPartBody>
    </w:docPart>
    <w:docPart>
      <w:docPartPr>
        <w:name w:val="DA97E5A6BC724F3099A97650A2BA7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85C5D-60A4-4F0D-9EBB-3202E06177F6}"/>
      </w:docPartPr>
      <w:docPartBody>
        <w:p w:rsidR="00B971E8" w:rsidRDefault="00124231" w:rsidP="00124231">
          <w:pPr>
            <w:pStyle w:val="DA97E5A6BC724F3099A97650A2BA79D9"/>
          </w:pPr>
          <w:r w:rsidRPr="00B24DFB">
            <w:rPr>
              <w:noProof/>
              <w:lang w:bidi="de-DE"/>
            </w:rPr>
            <w:t>[Position]</w:t>
          </w:r>
        </w:p>
      </w:docPartBody>
    </w:docPart>
    <w:docPart>
      <w:docPartPr>
        <w:name w:val="89ABA03941AF447CB1BF74508A84D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3B978-2589-4FE5-9177-3AD2F3044302}"/>
      </w:docPartPr>
      <w:docPartBody>
        <w:p w:rsidR="00B971E8" w:rsidRDefault="00124231" w:rsidP="00124231">
          <w:pPr>
            <w:pStyle w:val="89ABA03941AF447CB1BF74508A84DC37"/>
          </w:pPr>
          <w:r w:rsidRPr="00B24DFB">
            <w:rPr>
              <w:rStyle w:val="berschrift2Zchn"/>
              <w:noProof/>
              <w:lang w:bidi="de-DE"/>
            </w:rPr>
            <w:t>QUALIFIKATIONEN</w:t>
          </w:r>
        </w:p>
      </w:docPartBody>
    </w:docPart>
    <w:docPart>
      <w:docPartPr>
        <w:name w:val="1EAC0996B34549FC8F5666C8CA83A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2C01F-A306-414F-BCF9-5E0FF89BF1BD}"/>
      </w:docPartPr>
      <w:docPartBody>
        <w:p w:rsidR="00B971E8" w:rsidRDefault="00124231" w:rsidP="00124231">
          <w:pPr>
            <w:pStyle w:val="1EAC0996B34549FC8F5666C8CA83A91B"/>
          </w:pPr>
          <w:r w:rsidRPr="00B24DFB">
            <w:rPr>
              <w:noProof/>
              <w:lang w:bidi="de-DE"/>
            </w:rPr>
            <w:t>[Datumsangabe von]</w:t>
          </w:r>
        </w:p>
      </w:docPartBody>
    </w:docPart>
    <w:docPart>
      <w:docPartPr>
        <w:name w:val="A5FA85621302429B8826FDCE24653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5E862-761F-4DFC-BE87-78CBD47B13E9}"/>
      </w:docPartPr>
      <w:docPartBody>
        <w:p w:rsidR="00B971E8" w:rsidRDefault="00124231" w:rsidP="00124231">
          <w:pPr>
            <w:pStyle w:val="A5FA85621302429B8826FDCE24653CD3"/>
          </w:pPr>
          <w:r w:rsidRPr="00B24DFB">
            <w:rPr>
              <w:noProof/>
              <w:lang w:bidi="de-DE"/>
            </w:rPr>
            <w:t>[bis]</w:t>
          </w:r>
        </w:p>
      </w:docPartBody>
    </w:docPart>
    <w:docPart>
      <w:docPartPr>
        <w:name w:val="70AEE4A980724ABDBC6AAABC74003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0AEE4-C556-4F05-9EB5-E468767D4BE0}"/>
      </w:docPartPr>
      <w:docPartBody>
        <w:p w:rsidR="00B971E8" w:rsidRDefault="00124231" w:rsidP="00124231">
          <w:pPr>
            <w:pStyle w:val="70AEE4A980724ABDBC6AAABC7400302C"/>
          </w:pPr>
          <w:r w:rsidRPr="00B24DFB">
            <w:rPr>
              <w:noProof/>
              <w:lang w:bidi="de-DE"/>
            </w:rPr>
            <w:t>[Datumsangabe von]</w:t>
          </w:r>
        </w:p>
      </w:docPartBody>
    </w:docPart>
    <w:docPart>
      <w:docPartPr>
        <w:name w:val="E6161ECE1A124D70AFE52F266EBAB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8ADB3-062E-4374-A23D-FF530BE91C08}"/>
      </w:docPartPr>
      <w:docPartBody>
        <w:p w:rsidR="00B971E8" w:rsidRDefault="00124231" w:rsidP="00124231">
          <w:pPr>
            <w:pStyle w:val="E6161ECE1A124D70AFE52F266EBAB674"/>
          </w:pPr>
          <w:r w:rsidRPr="00B24DFB">
            <w:rPr>
              <w:noProof/>
              <w:lang w:bidi="de-DE"/>
            </w:rPr>
            <w:t>[bis]</w:t>
          </w:r>
        </w:p>
      </w:docPartBody>
    </w:docPart>
    <w:docPart>
      <w:docPartPr>
        <w:name w:val="464A56272F74432CB12DB72FE57DB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6739E-A97B-4210-AB82-A3AFB819DB0C}"/>
      </w:docPartPr>
      <w:docPartBody>
        <w:p w:rsidR="00B971E8" w:rsidRDefault="00124231" w:rsidP="00124231">
          <w:pPr>
            <w:pStyle w:val="464A56272F74432CB12DB72FE57DBE10"/>
          </w:pPr>
          <w:r w:rsidRPr="00B24DFB">
            <w:rPr>
              <w:noProof/>
              <w:lang w:bidi="de-DE"/>
            </w:rPr>
            <w:t>[Unternehmensname]</w:t>
          </w:r>
        </w:p>
      </w:docPartBody>
    </w:docPart>
    <w:docPart>
      <w:docPartPr>
        <w:name w:val="8FDB4634D18D404F8993F41DE725E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44E6C-78F8-45BF-A081-6E9A8F06FD35}"/>
      </w:docPartPr>
      <w:docPartBody>
        <w:p w:rsidR="00B971E8" w:rsidRDefault="00124231" w:rsidP="00124231">
          <w:pPr>
            <w:pStyle w:val="8FDB4634D18D404F8993F41DE725E4E7"/>
          </w:pPr>
          <w:r w:rsidRPr="00B24DFB">
            <w:rPr>
              <w:noProof/>
              <w:lang w:bidi="de-DE"/>
            </w:rPr>
            <w:t>[Position]</w:t>
          </w:r>
        </w:p>
      </w:docPartBody>
    </w:docPart>
    <w:docPart>
      <w:docPartPr>
        <w:name w:val="F77181A198A84F73A19198D7F3649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EDCC2-8959-40B1-B7B3-4097BCFD35D4}"/>
      </w:docPartPr>
      <w:docPartBody>
        <w:p w:rsidR="00B971E8" w:rsidRDefault="00124231" w:rsidP="00124231">
          <w:pPr>
            <w:pStyle w:val="F77181A198A84F73A19198D7F36491F8"/>
          </w:pPr>
          <w:r w:rsidRPr="00B24DFB">
            <w:rPr>
              <w:noProof/>
              <w:lang w:bidi="de-DE"/>
            </w:rPr>
            <w:t>[Datumsangabe von]</w:t>
          </w:r>
        </w:p>
      </w:docPartBody>
    </w:docPart>
    <w:docPart>
      <w:docPartPr>
        <w:name w:val="61692A9243E642C480F76DBAA9851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B099C-4712-4BD1-A5F1-2FD16E713A5F}"/>
      </w:docPartPr>
      <w:docPartBody>
        <w:p w:rsidR="00B971E8" w:rsidRDefault="00124231" w:rsidP="00124231">
          <w:pPr>
            <w:pStyle w:val="61692A9243E642C480F76DBAA9851C51"/>
          </w:pPr>
          <w:r w:rsidRPr="00B24DFB">
            <w:rPr>
              <w:noProof/>
              <w:lang w:bidi="de-DE"/>
            </w:rPr>
            <w:t>[bis]</w:t>
          </w:r>
        </w:p>
      </w:docPartBody>
    </w:docPart>
    <w:docPart>
      <w:docPartPr>
        <w:name w:val="EECFA29635A741328E44610017C7F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430EE-D7DF-48E3-84BF-5CB24C7F0E5A}"/>
      </w:docPartPr>
      <w:docPartBody>
        <w:p w:rsidR="00B971E8" w:rsidRDefault="00124231" w:rsidP="00124231">
          <w:pPr>
            <w:pStyle w:val="EECFA29635A741328E44610017C7F3B6"/>
          </w:pPr>
          <w:r w:rsidRPr="00B24DFB">
            <w:rPr>
              <w:noProof/>
              <w:lang w:bidi="de-DE"/>
            </w:rPr>
            <w:t>[Unternehmensname]</w:t>
          </w:r>
        </w:p>
      </w:docPartBody>
    </w:docPart>
    <w:docPart>
      <w:docPartPr>
        <w:name w:val="15943F7B96EB428580F33A36355BF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0FB2A-03CD-413C-86F2-2FF036122CF9}"/>
      </w:docPartPr>
      <w:docPartBody>
        <w:p w:rsidR="00B971E8" w:rsidRDefault="00124231" w:rsidP="00124231">
          <w:pPr>
            <w:pStyle w:val="15943F7B96EB428580F33A36355BF412"/>
          </w:pPr>
          <w:r w:rsidRPr="00B24DFB">
            <w:rPr>
              <w:noProof/>
              <w:lang w:bidi="de-DE"/>
            </w:rPr>
            <w:t>[Position]</w:t>
          </w:r>
        </w:p>
      </w:docPartBody>
    </w:docPart>
    <w:docPart>
      <w:docPartPr>
        <w:name w:val="4EAD375ACDC948B887CBB8CB02BE1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E7FD1-994E-4BFE-8CFA-4CA6393E114E}"/>
      </w:docPartPr>
      <w:docPartBody>
        <w:p w:rsidR="00B971E8" w:rsidRDefault="00124231" w:rsidP="00124231">
          <w:pPr>
            <w:pStyle w:val="4EAD375ACDC948B887CBB8CB02BE1730"/>
          </w:pPr>
          <w:r w:rsidRPr="00B24DFB">
            <w:rPr>
              <w:noProof/>
              <w:lang w:bidi="de-DE"/>
            </w:rPr>
            <w:t>[Datumsangabe von]</w:t>
          </w:r>
        </w:p>
      </w:docPartBody>
    </w:docPart>
    <w:docPart>
      <w:docPartPr>
        <w:name w:val="8C12690BE6D2404AA09C78150E891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D4A44-0B86-40B6-9EB5-935FF09F5D8C}"/>
      </w:docPartPr>
      <w:docPartBody>
        <w:p w:rsidR="00B971E8" w:rsidRDefault="00124231" w:rsidP="00124231">
          <w:pPr>
            <w:pStyle w:val="8C12690BE6D2404AA09C78150E8918AE"/>
          </w:pPr>
          <w:r w:rsidRPr="00B24DFB">
            <w:rPr>
              <w:noProof/>
              <w:lang w:bidi="de-DE"/>
            </w:rPr>
            <w:t>[bis]</w:t>
          </w:r>
        </w:p>
      </w:docPartBody>
    </w:docPart>
    <w:docPart>
      <w:docPartPr>
        <w:name w:val="20EEEC09F209426F8C89143308EF0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26F4F-9CB3-4DF1-A182-77DF1145F3F7}"/>
      </w:docPartPr>
      <w:docPartBody>
        <w:p w:rsidR="00B971E8" w:rsidRDefault="00124231" w:rsidP="00124231">
          <w:pPr>
            <w:pStyle w:val="20EEEC09F209426F8C89143308EF0A8A"/>
          </w:pPr>
          <w:r w:rsidRPr="00B24DFB">
            <w:rPr>
              <w:noProof/>
              <w:lang w:bidi="de-DE"/>
            </w:rPr>
            <w:t>[Datumsangabe von]</w:t>
          </w:r>
        </w:p>
      </w:docPartBody>
    </w:docPart>
    <w:docPart>
      <w:docPartPr>
        <w:name w:val="F24828F41CD949ADA0EA74F6678D1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4522A-8C6D-4065-8E03-B5A3F5D71221}"/>
      </w:docPartPr>
      <w:docPartBody>
        <w:p w:rsidR="00B971E8" w:rsidRDefault="00124231" w:rsidP="00124231">
          <w:pPr>
            <w:pStyle w:val="F24828F41CD949ADA0EA74F6678D1749"/>
          </w:pPr>
          <w:r w:rsidRPr="00B24DFB">
            <w:rPr>
              <w:noProof/>
              <w:lang w:bidi="de-DE"/>
            </w:rPr>
            <w:t>[bis]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31"/>
    <w:rsid w:val="00124231"/>
    <w:rsid w:val="00B971E8"/>
    <w:rsid w:val="00D66B67"/>
    <w:rsid w:val="00D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rsid w:val="00124231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9D702D9907E42A9B4CDF11FC0D0D998">
    <w:name w:val="C9D702D9907E42A9B4CDF11FC0D0D998"/>
  </w:style>
  <w:style w:type="paragraph" w:customStyle="1" w:styleId="1C6ED8D02A6148DDBC8CB17093B91BCA">
    <w:name w:val="1C6ED8D02A6148DDBC8CB17093B91BCA"/>
  </w:style>
  <w:style w:type="paragraph" w:customStyle="1" w:styleId="ABE636E9A5AC496883CDE816BF93B765">
    <w:name w:val="ABE636E9A5AC496883CDE816BF93B765"/>
  </w:style>
  <w:style w:type="paragraph" w:customStyle="1" w:styleId="AD690F7C3F474857B2079DDCDA355B99">
    <w:name w:val="AD690F7C3F474857B2079DDCDA355B99"/>
  </w:style>
  <w:style w:type="paragraph" w:customStyle="1" w:styleId="437CC93F8C814E0885CCDB45DD0F7394">
    <w:name w:val="437CC93F8C814E0885CCDB45DD0F7394"/>
  </w:style>
  <w:style w:type="paragraph" w:customStyle="1" w:styleId="D33158ACB385418097273E685D8BC18F">
    <w:name w:val="D33158ACB385418097273E685D8BC18F"/>
  </w:style>
  <w:style w:type="paragraph" w:customStyle="1" w:styleId="A5AA01E9C7F341BABCABC8ACA79B6F97">
    <w:name w:val="A5AA01E9C7F341BABCABC8ACA79B6F97"/>
  </w:style>
  <w:style w:type="paragraph" w:customStyle="1" w:styleId="E52E174D6EAA4FF1BC616F46F62A515D">
    <w:name w:val="E52E174D6EAA4FF1BC616F46F62A515D"/>
  </w:style>
  <w:style w:type="paragraph" w:customStyle="1" w:styleId="A4994BF7CFA64E0D9FCC84457A6A7710">
    <w:name w:val="A4994BF7CFA64E0D9FCC84457A6A7710"/>
  </w:style>
  <w:style w:type="paragraph" w:customStyle="1" w:styleId="1429649B380749B0805FAAF49DC2C13F">
    <w:name w:val="1429649B380749B0805FAAF49DC2C13F"/>
  </w:style>
  <w:style w:type="character" w:styleId="Hyperlink">
    <w:name w:val="Hyperlink"/>
    <w:basedOn w:val="Absatz-Standardschriftar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8557CBC278D241C4A77E78A900DE9AC3">
    <w:name w:val="8557CBC278D241C4A77E78A900DE9AC3"/>
  </w:style>
  <w:style w:type="paragraph" w:customStyle="1" w:styleId="6290D1CB166D4893B296EF75E3155CF3">
    <w:name w:val="6290D1CB166D4893B296EF75E3155CF3"/>
  </w:style>
  <w:style w:type="paragraph" w:customStyle="1" w:styleId="44967C9807A545DCACB3211EF82A3293">
    <w:name w:val="44967C9807A545DCACB3211EF82A3293"/>
  </w:style>
  <w:style w:type="paragraph" w:customStyle="1" w:styleId="5202726CD9794075AC8EC1A5181F9151">
    <w:name w:val="5202726CD9794075AC8EC1A5181F9151"/>
  </w:style>
  <w:style w:type="paragraph" w:customStyle="1" w:styleId="B0964337C761486394BF88925FBC000B">
    <w:name w:val="B0964337C761486394BF88925FBC000B"/>
  </w:style>
  <w:style w:type="paragraph" w:customStyle="1" w:styleId="23291C9DC5F94197B226E5E3DD9F135E">
    <w:name w:val="23291C9DC5F94197B226E5E3DD9F135E"/>
  </w:style>
  <w:style w:type="paragraph" w:customStyle="1" w:styleId="263CCBEDF068465D8362A8D7BF5ECCE1">
    <w:name w:val="263CCBEDF068465D8362A8D7BF5ECCE1"/>
  </w:style>
  <w:style w:type="paragraph" w:customStyle="1" w:styleId="53BE4A0A4DA247BDBA5364578A7973BA">
    <w:name w:val="53BE4A0A4DA247BDBA5364578A7973BA"/>
  </w:style>
  <w:style w:type="paragraph" w:customStyle="1" w:styleId="6EAFB70A6A194334BB75747834A2EA09">
    <w:name w:val="6EAFB70A6A194334BB75747834A2EA09"/>
  </w:style>
  <w:style w:type="paragraph" w:customStyle="1" w:styleId="058B4ED875644C01BB4FB0EBAC902161">
    <w:name w:val="058B4ED875644C01BB4FB0EBAC902161"/>
  </w:style>
  <w:style w:type="paragraph" w:customStyle="1" w:styleId="1ABFB75DE02A45D097DD32CAF7DE60DE">
    <w:name w:val="1ABFB75DE02A45D097DD32CAF7DE60DE"/>
  </w:style>
  <w:style w:type="paragraph" w:customStyle="1" w:styleId="38D447941654423C8DC2BE58657FE8EF">
    <w:name w:val="38D447941654423C8DC2BE58657FE8EF"/>
  </w:style>
  <w:style w:type="paragraph" w:customStyle="1" w:styleId="84604F36DEED437E9874DF0083B26D49">
    <w:name w:val="84604F36DEED437E9874DF0083B26D49"/>
  </w:style>
  <w:style w:type="paragraph" w:customStyle="1" w:styleId="C840F4AA9176462482703D599C80E8F7">
    <w:name w:val="C840F4AA9176462482703D599C80E8F7"/>
  </w:style>
  <w:style w:type="paragraph" w:customStyle="1" w:styleId="CAB0F2F7379D4041AC9426BE9959F703">
    <w:name w:val="CAB0F2F7379D4041AC9426BE9959F703"/>
  </w:style>
  <w:style w:type="paragraph" w:customStyle="1" w:styleId="B9FD4FF24F684122986A41045D071F07">
    <w:name w:val="B9FD4FF24F684122986A41045D071F07"/>
  </w:style>
  <w:style w:type="paragraph" w:customStyle="1" w:styleId="E99A31522743458DACF0D14329245CC8">
    <w:name w:val="E99A31522743458DACF0D14329245CC8"/>
  </w:style>
  <w:style w:type="paragraph" w:customStyle="1" w:styleId="EA8288A16B5241EDAC9FFD6B4550FE35">
    <w:name w:val="EA8288A16B5241EDAC9FFD6B4550FE35"/>
  </w:style>
  <w:style w:type="paragraph" w:customStyle="1" w:styleId="3B606AC9315F43FCAD9AFA13C5CBFC85">
    <w:name w:val="3B606AC9315F43FCAD9AFA13C5CBFC85"/>
  </w:style>
  <w:style w:type="paragraph" w:customStyle="1" w:styleId="019098A0121D4583B9E31DB623874F30">
    <w:name w:val="019098A0121D4583B9E31DB623874F30"/>
  </w:style>
  <w:style w:type="paragraph" w:customStyle="1" w:styleId="10A53792A6FC4B4F9B50B4C521C41907">
    <w:name w:val="10A53792A6FC4B4F9B50B4C521C41907"/>
  </w:style>
  <w:style w:type="paragraph" w:customStyle="1" w:styleId="3C76A131790E4B4A9505BB9C53F8667D">
    <w:name w:val="3C76A131790E4B4A9505BB9C53F8667D"/>
  </w:style>
  <w:style w:type="paragraph" w:customStyle="1" w:styleId="FA195694E4A84373A6839B50B99FAABA">
    <w:name w:val="FA195694E4A84373A6839B50B99FAABA"/>
  </w:style>
  <w:style w:type="paragraph" w:customStyle="1" w:styleId="4B1AC8FD627E44A684C20A8A278BA215">
    <w:name w:val="4B1AC8FD627E44A684C20A8A278BA215"/>
  </w:style>
  <w:style w:type="paragraph" w:customStyle="1" w:styleId="F39C76C6631E4CF39E7902A56C90EE92">
    <w:name w:val="F39C76C6631E4CF39E7902A56C90EE92"/>
  </w:style>
  <w:style w:type="paragraph" w:customStyle="1" w:styleId="F3DAF66B47E74F69BE9EB100254D39BA">
    <w:name w:val="F3DAF66B47E74F69BE9EB100254D39BA"/>
  </w:style>
  <w:style w:type="paragraph" w:customStyle="1" w:styleId="5D49F7081E69488AB887DAB849886F5D">
    <w:name w:val="5D49F7081E69488AB887DAB849886F5D"/>
  </w:style>
  <w:style w:type="paragraph" w:customStyle="1" w:styleId="4CF07ECB9F734CC89B6FB6F62184145A">
    <w:name w:val="4CF07ECB9F734CC89B6FB6F62184145A"/>
  </w:style>
  <w:style w:type="paragraph" w:customStyle="1" w:styleId="A28DD31DF2E14B4E95AC59732F1E2281">
    <w:name w:val="A28DD31DF2E14B4E95AC59732F1E2281"/>
  </w:style>
  <w:style w:type="paragraph" w:customStyle="1" w:styleId="2F33390D50024DA8AA01303D7BEB7A64">
    <w:name w:val="2F33390D50024DA8AA01303D7BEB7A64"/>
  </w:style>
  <w:style w:type="paragraph" w:customStyle="1" w:styleId="B574B75EFA024D92BCC0152AC74FC3A4">
    <w:name w:val="B574B75EFA024D92BCC0152AC74FC3A4"/>
  </w:style>
  <w:style w:type="character" w:customStyle="1" w:styleId="berschrift2Zchn">
    <w:name w:val="Überschrift 2 Zchn"/>
    <w:basedOn w:val="Absatz-Standardschriftart"/>
    <w:link w:val="berschrift2"/>
    <w:uiPriority w:val="9"/>
    <w:rsid w:val="00124231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D7E1ED9513D84EB7964BB01564874DCE">
    <w:name w:val="D7E1ED9513D84EB7964BB01564874DCE"/>
  </w:style>
  <w:style w:type="paragraph" w:customStyle="1" w:styleId="169204E47B8449E181330701246E2E24">
    <w:name w:val="169204E47B8449E181330701246E2E24"/>
    <w:rsid w:val="00124231"/>
  </w:style>
  <w:style w:type="paragraph" w:customStyle="1" w:styleId="D9C7FBEF40834205989E448C05FBD05E">
    <w:name w:val="D9C7FBEF40834205989E448C05FBD05E"/>
    <w:rsid w:val="00124231"/>
  </w:style>
  <w:style w:type="paragraph" w:customStyle="1" w:styleId="93A9756158B94B51892C4821A7AA8144">
    <w:name w:val="93A9756158B94B51892C4821A7AA8144"/>
    <w:rsid w:val="00124231"/>
  </w:style>
  <w:style w:type="paragraph" w:customStyle="1" w:styleId="851F02C6B86D46B384CFA6FAF469075C">
    <w:name w:val="851F02C6B86D46B384CFA6FAF469075C"/>
    <w:rsid w:val="00124231"/>
  </w:style>
  <w:style w:type="paragraph" w:customStyle="1" w:styleId="512EE5FEC43A48018EECB8F34FB062DD">
    <w:name w:val="512EE5FEC43A48018EECB8F34FB062DD"/>
    <w:rsid w:val="00124231"/>
  </w:style>
  <w:style w:type="paragraph" w:customStyle="1" w:styleId="E80B86E18A20493BADBEB9D798A9D8E2">
    <w:name w:val="E80B86E18A20493BADBEB9D798A9D8E2"/>
    <w:rsid w:val="00124231"/>
  </w:style>
  <w:style w:type="paragraph" w:customStyle="1" w:styleId="F70740C5D95542568B6B3F6C8C372214">
    <w:name w:val="F70740C5D95542568B6B3F6C8C372214"/>
    <w:rsid w:val="00124231"/>
  </w:style>
  <w:style w:type="paragraph" w:customStyle="1" w:styleId="B19FB7A86CA7467D9FB3470A0B7CD557">
    <w:name w:val="B19FB7A86CA7467D9FB3470A0B7CD557"/>
    <w:rsid w:val="00124231"/>
  </w:style>
  <w:style w:type="paragraph" w:customStyle="1" w:styleId="4DD94E4418ED48D88E09F5CB19139291">
    <w:name w:val="4DD94E4418ED48D88E09F5CB19139291"/>
    <w:rsid w:val="00124231"/>
  </w:style>
  <w:style w:type="paragraph" w:customStyle="1" w:styleId="183FE66EC42445ED8106496408934850">
    <w:name w:val="183FE66EC42445ED8106496408934850"/>
    <w:rsid w:val="00124231"/>
  </w:style>
  <w:style w:type="paragraph" w:customStyle="1" w:styleId="2F7536373C0248EE9C9F100ACDFA9E16">
    <w:name w:val="2F7536373C0248EE9C9F100ACDFA9E16"/>
    <w:rsid w:val="00124231"/>
  </w:style>
  <w:style w:type="paragraph" w:customStyle="1" w:styleId="225267DC295F48C5B368788A67E2D7B1">
    <w:name w:val="225267DC295F48C5B368788A67E2D7B1"/>
    <w:rsid w:val="00124231"/>
  </w:style>
  <w:style w:type="paragraph" w:customStyle="1" w:styleId="2A0FC18AA2AD4216BA4FBF93D0A3239F">
    <w:name w:val="2A0FC18AA2AD4216BA4FBF93D0A3239F"/>
    <w:rsid w:val="00124231"/>
  </w:style>
  <w:style w:type="paragraph" w:customStyle="1" w:styleId="78EA7973A6844AECAF82AF3F36A89593">
    <w:name w:val="78EA7973A6844AECAF82AF3F36A89593"/>
    <w:rsid w:val="00124231"/>
  </w:style>
  <w:style w:type="paragraph" w:customStyle="1" w:styleId="EF259532128E48EB8FA5C7649FFA8B40">
    <w:name w:val="EF259532128E48EB8FA5C7649FFA8B40"/>
    <w:rsid w:val="00124231"/>
  </w:style>
  <w:style w:type="paragraph" w:customStyle="1" w:styleId="78F773F29BD74797AE43B801F2AE18D2">
    <w:name w:val="78F773F29BD74797AE43B801F2AE18D2"/>
    <w:rsid w:val="00124231"/>
  </w:style>
  <w:style w:type="paragraph" w:customStyle="1" w:styleId="FDBCD94E0F7E425B94D91FB3DC5A6935">
    <w:name w:val="FDBCD94E0F7E425B94D91FB3DC5A6935"/>
    <w:rsid w:val="00124231"/>
  </w:style>
  <w:style w:type="paragraph" w:customStyle="1" w:styleId="EDF480F63310495FBE97C49884136F34">
    <w:name w:val="EDF480F63310495FBE97C49884136F34"/>
    <w:rsid w:val="00124231"/>
  </w:style>
  <w:style w:type="paragraph" w:customStyle="1" w:styleId="55B9DA2643514725AEAF4283CFF55081">
    <w:name w:val="55B9DA2643514725AEAF4283CFF55081"/>
    <w:rsid w:val="00124231"/>
  </w:style>
  <w:style w:type="paragraph" w:customStyle="1" w:styleId="97298FBDB11645A7BEE99E8AFD124544">
    <w:name w:val="97298FBDB11645A7BEE99E8AFD124544"/>
    <w:rsid w:val="00124231"/>
  </w:style>
  <w:style w:type="paragraph" w:customStyle="1" w:styleId="463B015EC2FD4061A8EEF51B4188367D">
    <w:name w:val="463B015EC2FD4061A8EEF51B4188367D"/>
    <w:rsid w:val="00124231"/>
  </w:style>
  <w:style w:type="paragraph" w:customStyle="1" w:styleId="E056FE5DBAD34E55B25A7FEFA0BF3EEA">
    <w:name w:val="E056FE5DBAD34E55B25A7FEFA0BF3EEA"/>
    <w:rsid w:val="00124231"/>
  </w:style>
  <w:style w:type="paragraph" w:customStyle="1" w:styleId="B5E9DE510D05483DAD9D45373E5E40F1">
    <w:name w:val="B5E9DE510D05483DAD9D45373E5E40F1"/>
    <w:rsid w:val="00124231"/>
  </w:style>
  <w:style w:type="paragraph" w:customStyle="1" w:styleId="B4E73C7A0CCB41138B37C4022F9E4213">
    <w:name w:val="B4E73C7A0CCB41138B37C4022F9E4213"/>
    <w:rsid w:val="00124231"/>
  </w:style>
  <w:style w:type="paragraph" w:customStyle="1" w:styleId="EA9AEA91486A418B986717543814AF36">
    <w:name w:val="EA9AEA91486A418B986717543814AF36"/>
    <w:rsid w:val="00124231"/>
  </w:style>
  <w:style w:type="paragraph" w:customStyle="1" w:styleId="6640A46336AE446EB3B9C4DC182A61D6">
    <w:name w:val="6640A46336AE446EB3B9C4DC182A61D6"/>
    <w:rsid w:val="00124231"/>
  </w:style>
  <w:style w:type="paragraph" w:customStyle="1" w:styleId="18780BB84B7B4DD69816DCFBA5F8E73B">
    <w:name w:val="18780BB84B7B4DD69816DCFBA5F8E73B"/>
    <w:rsid w:val="00124231"/>
  </w:style>
  <w:style w:type="paragraph" w:customStyle="1" w:styleId="06A04415E06445B8B93FC479D105D6C5">
    <w:name w:val="06A04415E06445B8B93FC479D105D6C5"/>
    <w:rsid w:val="00124231"/>
  </w:style>
  <w:style w:type="paragraph" w:customStyle="1" w:styleId="F36AA61AD546411E8BDA421D827CAF9D">
    <w:name w:val="F36AA61AD546411E8BDA421D827CAF9D"/>
    <w:rsid w:val="00124231"/>
  </w:style>
  <w:style w:type="paragraph" w:customStyle="1" w:styleId="E25967F6C050473FA95D8777E6891F22">
    <w:name w:val="E25967F6C050473FA95D8777E6891F22"/>
    <w:rsid w:val="00124231"/>
  </w:style>
  <w:style w:type="paragraph" w:customStyle="1" w:styleId="E60910FC7D304364B5507528CB7F9213">
    <w:name w:val="E60910FC7D304364B5507528CB7F9213"/>
    <w:rsid w:val="00124231"/>
  </w:style>
  <w:style w:type="paragraph" w:customStyle="1" w:styleId="EF786BC48C0D4B34942318C4DAB53EC0">
    <w:name w:val="EF786BC48C0D4B34942318C4DAB53EC0"/>
    <w:rsid w:val="00124231"/>
  </w:style>
  <w:style w:type="paragraph" w:customStyle="1" w:styleId="3D48E5F3798F4696A872E92456898686">
    <w:name w:val="3D48E5F3798F4696A872E92456898686"/>
    <w:rsid w:val="00124231"/>
  </w:style>
  <w:style w:type="paragraph" w:customStyle="1" w:styleId="0AEB1A5C0B8E4DCAB58CFA6877EF83BE">
    <w:name w:val="0AEB1A5C0B8E4DCAB58CFA6877EF83BE"/>
    <w:rsid w:val="00124231"/>
  </w:style>
  <w:style w:type="paragraph" w:customStyle="1" w:styleId="AD85884A6C7745E89D49DFCD49B0E30D">
    <w:name w:val="AD85884A6C7745E89D49DFCD49B0E30D"/>
    <w:rsid w:val="00124231"/>
  </w:style>
  <w:style w:type="paragraph" w:customStyle="1" w:styleId="32319D03A0E7420CBDE0246B52C1216E">
    <w:name w:val="32319D03A0E7420CBDE0246B52C1216E"/>
    <w:rsid w:val="00124231"/>
  </w:style>
  <w:style w:type="paragraph" w:customStyle="1" w:styleId="EA91A374CCD1492A86B3D37792C784A6">
    <w:name w:val="EA91A374CCD1492A86B3D37792C784A6"/>
    <w:rsid w:val="00124231"/>
  </w:style>
  <w:style w:type="paragraph" w:customStyle="1" w:styleId="BC140791B8174B08A1E319D83B6BF6DB">
    <w:name w:val="BC140791B8174B08A1E319D83B6BF6DB"/>
    <w:rsid w:val="00124231"/>
  </w:style>
  <w:style w:type="paragraph" w:customStyle="1" w:styleId="C51DCC206DEA4C76AC54DB547ED88822">
    <w:name w:val="C51DCC206DEA4C76AC54DB547ED88822"/>
    <w:rsid w:val="00124231"/>
  </w:style>
  <w:style w:type="paragraph" w:customStyle="1" w:styleId="8514B24B2B8349B9A96B9A0CD0D49A9B">
    <w:name w:val="8514B24B2B8349B9A96B9A0CD0D49A9B"/>
    <w:rsid w:val="00124231"/>
  </w:style>
  <w:style w:type="paragraph" w:customStyle="1" w:styleId="2008985597DF4C699D9A51DC2DEA6F7A">
    <w:name w:val="2008985597DF4C699D9A51DC2DEA6F7A"/>
    <w:rsid w:val="00124231"/>
  </w:style>
  <w:style w:type="paragraph" w:customStyle="1" w:styleId="767717991F914C28ABD47AF9BCE02877">
    <w:name w:val="767717991F914C28ABD47AF9BCE02877"/>
    <w:rsid w:val="00124231"/>
  </w:style>
  <w:style w:type="paragraph" w:customStyle="1" w:styleId="835E9AD751454A0B891417A2FE60AEF1">
    <w:name w:val="835E9AD751454A0B891417A2FE60AEF1"/>
    <w:rsid w:val="00124231"/>
  </w:style>
  <w:style w:type="paragraph" w:customStyle="1" w:styleId="6AD018B906684B2599831F83A838BED1">
    <w:name w:val="6AD018B906684B2599831F83A838BED1"/>
    <w:rsid w:val="00124231"/>
  </w:style>
  <w:style w:type="paragraph" w:customStyle="1" w:styleId="61C00441459146458FE093B13D208165">
    <w:name w:val="61C00441459146458FE093B13D208165"/>
    <w:rsid w:val="00124231"/>
  </w:style>
  <w:style w:type="paragraph" w:customStyle="1" w:styleId="C8FA98DA201141D7B218677D73557A4C">
    <w:name w:val="C8FA98DA201141D7B218677D73557A4C"/>
    <w:rsid w:val="00124231"/>
  </w:style>
  <w:style w:type="paragraph" w:customStyle="1" w:styleId="1721B2714BE343B0AD7C7DBE4532B07C">
    <w:name w:val="1721B2714BE343B0AD7C7DBE4532B07C"/>
    <w:rsid w:val="00124231"/>
  </w:style>
  <w:style w:type="paragraph" w:customStyle="1" w:styleId="F664624F55BA4D46A95848429E1153E9">
    <w:name w:val="F664624F55BA4D46A95848429E1153E9"/>
    <w:rsid w:val="00124231"/>
  </w:style>
  <w:style w:type="paragraph" w:customStyle="1" w:styleId="49CC5BB9E66C47DCAD4B698E4AE51ED6">
    <w:name w:val="49CC5BB9E66C47DCAD4B698E4AE51ED6"/>
    <w:rsid w:val="00124231"/>
  </w:style>
  <w:style w:type="paragraph" w:customStyle="1" w:styleId="DA97E5A6BC724F3099A97650A2BA79D9">
    <w:name w:val="DA97E5A6BC724F3099A97650A2BA79D9"/>
    <w:rsid w:val="00124231"/>
  </w:style>
  <w:style w:type="paragraph" w:customStyle="1" w:styleId="06FBFE23058A4696AF1F7670A9DDAA63">
    <w:name w:val="06FBFE23058A4696AF1F7670A9DDAA63"/>
    <w:rsid w:val="00124231"/>
  </w:style>
  <w:style w:type="paragraph" w:customStyle="1" w:styleId="0EE1BF7774774CC784F867BDC9EC9FB0">
    <w:name w:val="0EE1BF7774774CC784F867BDC9EC9FB0"/>
    <w:rsid w:val="00124231"/>
  </w:style>
  <w:style w:type="paragraph" w:customStyle="1" w:styleId="8DCC5F99EF194C7F9350DA64C086B871">
    <w:name w:val="8DCC5F99EF194C7F9350DA64C086B871"/>
    <w:rsid w:val="00124231"/>
  </w:style>
  <w:style w:type="paragraph" w:customStyle="1" w:styleId="94633582B9B04ED1BA70279C271CBC9C">
    <w:name w:val="94633582B9B04ED1BA70279C271CBC9C"/>
    <w:rsid w:val="00124231"/>
  </w:style>
  <w:style w:type="paragraph" w:customStyle="1" w:styleId="94DEB3204B6D46929E77B43A05B3B3A7">
    <w:name w:val="94DEB3204B6D46929E77B43A05B3B3A7"/>
    <w:rsid w:val="00124231"/>
  </w:style>
  <w:style w:type="paragraph" w:customStyle="1" w:styleId="6CA651491DD64300A06EE97752A304A5">
    <w:name w:val="6CA651491DD64300A06EE97752A304A5"/>
    <w:rsid w:val="00124231"/>
  </w:style>
  <w:style w:type="paragraph" w:customStyle="1" w:styleId="ED13A67D52A94E3593E0933549DA66DB">
    <w:name w:val="ED13A67D52A94E3593E0933549DA66DB"/>
    <w:rsid w:val="00124231"/>
  </w:style>
  <w:style w:type="paragraph" w:customStyle="1" w:styleId="0283D023A3B9485B8EC79C1F468F2443">
    <w:name w:val="0283D023A3B9485B8EC79C1F468F2443"/>
    <w:rsid w:val="00124231"/>
  </w:style>
  <w:style w:type="paragraph" w:customStyle="1" w:styleId="795F36A6E95E4D4DB87F14B1922DED32">
    <w:name w:val="795F36A6E95E4D4DB87F14B1922DED32"/>
    <w:rsid w:val="00124231"/>
  </w:style>
  <w:style w:type="paragraph" w:customStyle="1" w:styleId="E2F88DAB1E1547FABFDEA8D4F2132750">
    <w:name w:val="E2F88DAB1E1547FABFDEA8D4F2132750"/>
    <w:rsid w:val="00124231"/>
  </w:style>
  <w:style w:type="paragraph" w:customStyle="1" w:styleId="7E8B6A9CC19940F090B1B7E40A2491BB">
    <w:name w:val="7E8B6A9CC19940F090B1B7E40A2491BB"/>
    <w:rsid w:val="00124231"/>
  </w:style>
  <w:style w:type="paragraph" w:customStyle="1" w:styleId="0374B6989EFE43518FC1B3E83A20D2FA">
    <w:name w:val="0374B6989EFE43518FC1B3E83A20D2FA"/>
    <w:rsid w:val="00124231"/>
  </w:style>
  <w:style w:type="paragraph" w:customStyle="1" w:styleId="69C98FB0ED894F159A4ACB5F3D0A9DEC">
    <w:name w:val="69C98FB0ED894F159A4ACB5F3D0A9DEC"/>
    <w:rsid w:val="00124231"/>
  </w:style>
  <w:style w:type="paragraph" w:customStyle="1" w:styleId="562333A7737C423592F5C72076F5C863">
    <w:name w:val="562333A7737C423592F5C72076F5C863"/>
    <w:rsid w:val="00124231"/>
  </w:style>
  <w:style w:type="paragraph" w:customStyle="1" w:styleId="3B40A526B672404A8BF80261033E7988">
    <w:name w:val="3B40A526B672404A8BF80261033E7988"/>
    <w:rsid w:val="00124231"/>
  </w:style>
  <w:style w:type="paragraph" w:customStyle="1" w:styleId="B180C75B6AD343D692A16F8C821B8837">
    <w:name w:val="B180C75B6AD343D692A16F8C821B8837"/>
    <w:rsid w:val="00124231"/>
  </w:style>
  <w:style w:type="paragraph" w:customStyle="1" w:styleId="A6DFA88484CE46F38476998D593C9C20">
    <w:name w:val="A6DFA88484CE46F38476998D593C9C20"/>
    <w:rsid w:val="00124231"/>
  </w:style>
  <w:style w:type="paragraph" w:customStyle="1" w:styleId="D7943CA5864143D896C9518941F5CCDC">
    <w:name w:val="D7943CA5864143D896C9518941F5CCDC"/>
    <w:rsid w:val="00124231"/>
  </w:style>
  <w:style w:type="paragraph" w:customStyle="1" w:styleId="6932EA449AEA4899B322A424B6C53373">
    <w:name w:val="6932EA449AEA4899B322A424B6C53373"/>
    <w:rsid w:val="00124231"/>
  </w:style>
  <w:style w:type="paragraph" w:customStyle="1" w:styleId="8160034B2FCF462EB0A7D9AF1FF55F65">
    <w:name w:val="8160034B2FCF462EB0A7D9AF1FF55F65"/>
    <w:rsid w:val="00124231"/>
  </w:style>
  <w:style w:type="paragraph" w:customStyle="1" w:styleId="D3DC778FE7DB4E92B4D8D3E0479F72AE">
    <w:name w:val="D3DC778FE7DB4E92B4D8D3E0479F72AE"/>
    <w:rsid w:val="00124231"/>
  </w:style>
  <w:style w:type="paragraph" w:customStyle="1" w:styleId="A0398C3F727B49E68683C55A449E9674">
    <w:name w:val="A0398C3F727B49E68683C55A449E9674"/>
    <w:rsid w:val="00124231"/>
  </w:style>
  <w:style w:type="paragraph" w:customStyle="1" w:styleId="89ABA03941AF447CB1BF74508A84DC37">
    <w:name w:val="89ABA03941AF447CB1BF74508A84DC37"/>
    <w:rsid w:val="00124231"/>
  </w:style>
  <w:style w:type="paragraph" w:customStyle="1" w:styleId="1EAC0996B34549FC8F5666C8CA83A91B">
    <w:name w:val="1EAC0996B34549FC8F5666C8CA83A91B"/>
    <w:rsid w:val="00124231"/>
  </w:style>
  <w:style w:type="paragraph" w:customStyle="1" w:styleId="A5FA85621302429B8826FDCE24653CD3">
    <w:name w:val="A5FA85621302429B8826FDCE24653CD3"/>
    <w:rsid w:val="00124231"/>
  </w:style>
  <w:style w:type="paragraph" w:customStyle="1" w:styleId="70AEE4A980724ABDBC6AAABC7400302C">
    <w:name w:val="70AEE4A980724ABDBC6AAABC7400302C"/>
    <w:rsid w:val="00124231"/>
  </w:style>
  <w:style w:type="paragraph" w:customStyle="1" w:styleId="E6161ECE1A124D70AFE52F266EBAB674">
    <w:name w:val="E6161ECE1A124D70AFE52F266EBAB674"/>
    <w:rsid w:val="00124231"/>
  </w:style>
  <w:style w:type="paragraph" w:customStyle="1" w:styleId="464A56272F74432CB12DB72FE57DBE10">
    <w:name w:val="464A56272F74432CB12DB72FE57DBE10"/>
    <w:rsid w:val="00124231"/>
  </w:style>
  <w:style w:type="paragraph" w:customStyle="1" w:styleId="8FDB4634D18D404F8993F41DE725E4E7">
    <w:name w:val="8FDB4634D18D404F8993F41DE725E4E7"/>
    <w:rsid w:val="00124231"/>
  </w:style>
  <w:style w:type="paragraph" w:customStyle="1" w:styleId="9176F216946C4573949C27B467DB7F45">
    <w:name w:val="9176F216946C4573949C27B467DB7F45"/>
    <w:rsid w:val="00124231"/>
  </w:style>
  <w:style w:type="paragraph" w:customStyle="1" w:styleId="F77181A198A84F73A19198D7F36491F8">
    <w:name w:val="F77181A198A84F73A19198D7F36491F8"/>
    <w:rsid w:val="00124231"/>
  </w:style>
  <w:style w:type="paragraph" w:customStyle="1" w:styleId="61692A9243E642C480F76DBAA9851C51">
    <w:name w:val="61692A9243E642C480F76DBAA9851C51"/>
    <w:rsid w:val="00124231"/>
  </w:style>
  <w:style w:type="paragraph" w:customStyle="1" w:styleId="EECFA29635A741328E44610017C7F3B6">
    <w:name w:val="EECFA29635A741328E44610017C7F3B6"/>
    <w:rsid w:val="00124231"/>
  </w:style>
  <w:style w:type="paragraph" w:customStyle="1" w:styleId="15943F7B96EB428580F33A36355BF412">
    <w:name w:val="15943F7B96EB428580F33A36355BF412"/>
    <w:rsid w:val="00124231"/>
  </w:style>
  <w:style w:type="paragraph" w:customStyle="1" w:styleId="0B103475A6E24FADBF26F18E16E8ED43">
    <w:name w:val="0B103475A6E24FADBF26F18E16E8ED43"/>
    <w:rsid w:val="00124231"/>
  </w:style>
  <w:style w:type="paragraph" w:customStyle="1" w:styleId="4EAD375ACDC948B887CBB8CB02BE1730">
    <w:name w:val="4EAD375ACDC948B887CBB8CB02BE1730"/>
    <w:rsid w:val="00124231"/>
  </w:style>
  <w:style w:type="paragraph" w:customStyle="1" w:styleId="8C12690BE6D2404AA09C78150E8918AE">
    <w:name w:val="8C12690BE6D2404AA09C78150E8918AE"/>
    <w:rsid w:val="00124231"/>
  </w:style>
  <w:style w:type="paragraph" w:customStyle="1" w:styleId="20EEEC09F209426F8C89143308EF0A8A">
    <w:name w:val="20EEEC09F209426F8C89143308EF0A8A"/>
    <w:rsid w:val="00124231"/>
  </w:style>
  <w:style w:type="paragraph" w:customStyle="1" w:styleId="F24828F41CD949ADA0EA74F6678D1749">
    <w:name w:val="F24828F41CD949ADA0EA74F6678D1749"/>
    <w:rsid w:val="00124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Blaugrauer Lebenslauf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2022-07-05T08:02:00Z</dcterms:created>
  <dcterms:modified xsi:type="dcterms:W3CDTF">2022-07-05T11:22:00Z</dcterms:modified>
</cp:coreProperties>
</file>